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0569" w14:textId="2582619E" w:rsidR="00494100" w:rsidRPr="00444DA9" w:rsidRDefault="00444DA9" w:rsidP="00444DA9">
      <w:pPr>
        <w:pStyle w:val="a3"/>
        <w:spacing w:afterLines="50" w:after="120"/>
        <w:jc w:val="right"/>
        <w:rPr>
          <w:rFonts w:ascii="Meiryo UI" w:hAnsi="Meiryo UI"/>
          <w:color w:val="auto"/>
          <w:sz w:val="28"/>
          <w:szCs w:val="28"/>
          <w:lang w:val="ja-JP"/>
        </w:rPr>
      </w:pPr>
      <w:r w:rsidRPr="00444DA9">
        <w:rPr>
          <w:rFonts w:ascii="Meiryo UI" w:hAnsi="Meiryo UI" w:hint="eastAsia"/>
          <w:color w:val="auto"/>
          <w:sz w:val="28"/>
          <w:szCs w:val="28"/>
          <w:lang w:val="ja-JP"/>
        </w:rPr>
        <w:t>令和</w:t>
      </w:r>
      <w:r>
        <w:rPr>
          <w:rFonts w:ascii="Meiryo UI" w:hAnsi="Meiryo UI" w:hint="eastAsia"/>
          <w:color w:val="auto"/>
          <w:sz w:val="28"/>
          <w:szCs w:val="28"/>
          <w:lang w:val="ja-JP"/>
        </w:rPr>
        <w:t xml:space="preserve"> </w:t>
      </w:r>
      <w:r w:rsidR="006E0C11">
        <w:rPr>
          <w:rFonts w:ascii="Meiryo UI" w:hAnsi="Meiryo UI" w:hint="eastAsia"/>
          <w:color w:val="auto"/>
          <w:sz w:val="28"/>
          <w:szCs w:val="28"/>
          <w:lang w:val="ja-JP"/>
        </w:rPr>
        <w:t>4</w:t>
      </w:r>
      <w:r>
        <w:rPr>
          <w:rFonts w:ascii="Meiryo UI" w:hAnsi="Meiryo UI"/>
          <w:color w:val="auto"/>
          <w:sz w:val="28"/>
          <w:szCs w:val="28"/>
          <w:lang w:val="ja-JP"/>
        </w:rPr>
        <w:t xml:space="preserve"> </w:t>
      </w:r>
      <w:r w:rsidRPr="00444DA9">
        <w:rPr>
          <w:rFonts w:ascii="Meiryo UI" w:hAnsi="Meiryo UI" w:hint="eastAsia"/>
          <w:color w:val="auto"/>
          <w:sz w:val="28"/>
          <w:szCs w:val="28"/>
          <w:lang w:val="ja-JP"/>
        </w:rPr>
        <w:t xml:space="preserve">年　　</w:t>
      </w:r>
      <w:r w:rsidR="00C85FD8">
        <w:rPr>
          <w:rFonts w:ascii="Meiryo UI" w:hAnsi="Meiryo UI" w:hint="eastAsia"/>
          <w:color w:val="auto"/>
          <w:sz w:val="28"/>
          <w:szCs w:val="28"/>
          <w:lang w:val="ja-JP"/>
        </w:rPr>
        <w:t xml:space="preserve">　</w:t>
      </w:r>
      <w:r w:rsidRPr="00444DA9">
        <w:rPr>
          <w:rFonts w:ascii="Meiryo UI" w:hAnsi="Meiryo UI" w:hint="eastAsia"/>
          <w:color w:val="auto"/>
          <w:sz w:val="28"/>
          <w:szCs w:val="28"/>
          <w:lang w:val="ja-JP"/>
        </w:rPr>
        <w:t xml:space="preserve">　月　　</w:t>
      </w:r>
      <w:r w:rsidR="00C85FD8">
        <w:rPr>
          <w:rFonts w:ascii="Meiryo UI" w:hAnsi="Meiryo UI" w:hint="eastAsia"/>
          <w:color w:val="auto"/>
          <w:sz w:val="28"/>
          <w:szCs w:val="28"/>
          <w:lang w:val="ja-JP"/>
        </w:rPr>
        <w:t xml:space="preserve">　</w:t>
      </w:r>
      <w:r w:rsidRPr="00444DA9">
        <w:rPr>
          <w:rFonts w:ascii="Meiryo UI" w:hAnsi="Meiryo UI" w:hint="eastAsia"/>
          <w:color w:val="auto"/>
          <w:sz w:val="28"/>
          <w:szCs w:val="28"/>
          <w:lang w:val="ja-JP"/>
        </w:rPr>
        <w:t xml:space="preserve">　日</w:t>
      </w:r>
    </w:p>
    <w:p w14:paraId="4F63ED8D" w14:textId="6EE88895" w:rsidR="00610DF4" w:rsidRPr="00511C7D" w:rsidRDefault="0043613F" w:rsidP="00A90FAA">
      <w:pPr>
        <w:pStyle w:val="a3"/>
        <w:spacing w:afterLines="50" w:after="120"/>
        <w:jc w:val="center"/>
        <w:rPr>
          <w:rFonts w:ascii="Meiryo UI" w:hAnsi="Meiryo UI"/>
          <w:b/>
          <w:bCs/>
          <w:sz w:val="72"/>
          <w:szCs w:val="72"/>
          <w:lang w:val="ja-JP"/>
        </w:rPr>
      </w:pPr>
      <w:r>
        <w:rPr>
          <w:rFonts w:ascii="Meiryo UI" w:hAnsi="Meiryo UI" w:hint="eastAsia"/>
          <w:b/>
          <w:bCs/>
          <w:color w:val="auto"/>
          <w:sz w:val="72"/>
          <w:szCs w:val="72"/>
          <w:lang w:val="ja-JP"/>
        </w:rPr>
        <w:t>第2回</w:t>
      </w:r>
      <w:r w:rsidR="003B1B08" w:rsidRPr="00511C7D">
        <w:rPr>
          <w:rFonts w:ascii="Meiryo UI" w:hAnsi="Meiryo UI" w:hint="eastAsia"/>
          <w:b/>
          <w:bCs/>
          <w:color w:val="auto"/>
          <w:sz w:val="72"/>
          <w:szCs w:val="72"/>
          <w:lang w:val="ja-JP"/>
        </w:rPr>
        <w:t>商</w:t>
      </w:r>
      <w:r w:rsidR="000E7B7D" w:rsidRPr="00511C7D">
        <w:rPr>
          <w:rFonts w:ascii="Meiryo UI" w:hAnsi="Meiryo UI" w:hint="eastAsia"/>
          <w:b/>
          <w:bCs/>
          <w:color w:val="auto"/>
          <w:sz w:val="72"/>
          <w:szCs w:val="72"/>
          <w:lang w:val="ja-JP"/>
        </w:rPr>
        <w:t>業</w:t>
      </w:r>
      <w:r w:rsidR="00782899" w:rsidRPr="00511C7D">
        <w:rPr>
          <w:rFonts w:ascii="Meiryo UI" w:hAnsi="Meiryo UI" w:hint="eastAsia"/>
          <w:b/>
          <w:bCs/>
          <w:color w:val="auto"/>
          <w:sz w:val="72"/>
          <w:szCs w:val="72"/>
          <w:lang w:val="ja-JP"/>
        </w:rPr>
        <w:t>活性化セミナー</w:t>
      </w:r>
    </w:p>
    <w:p w14:paraId="479D16AF" w14:textId="14FE8808" w:rsidR="00610DF4" w:rsidRPr="00511C7D" w:rsidRDefault="00610DF4" w:rsidP="00F17748">
      <w:pPr>
        <w:spacing w:after="0"/>
        <w:jc w:val="center"/>
        <w:rPr>
          <w:rFonts w:ascii="Meiryo UI" w:hAnsi="Meiryo UI"/>
          <w:b/>
          <w:bCs/>
          <w:sz w:val="56"/>
          <w:szCs w:val="56"/>
        </w:rPr>
      </w:pPr>
      <w:r w:rsidRPr="00511C7D">
        <w:rPr>
          <w:rFonts w:ascii="Meiryo UI" w:hAnsi="Meiryo UI" w:hint="eastAsia"/>
          <w:b/>
          <w:bCs/>
          <w:sz w:val="56"/>
          <w:szCs w:val="56"/>
        </w:rPr>
        <w:t>参加申込書</w:t>
      </w:r>
    </w:p>
    <w:p w14:paraId="707C16F5" w14:textId="77777777" w:rsidR="00610DF4" w:rsidRDefault="00610DF4" w:rsidP="00F17748">
      <w:pPr>
        <w:spacing w:after="0"/>
        <w:rPr>
          <w:sz w:val="26"/>
          <w:szCs w:val="26"/>
        </w:rPr>
      </w:pPr>
    </w:p>
    <w:p w14:paraId="6389979C" w14:textId="29AA4B88" w:rsidR="00610DF4" w:rsidRDefault="00610DF4" w:rsidP="00340BFE">
      <w:pPr>
        <w:spacing w:after="0"/>
        <w:ind w:firstLineChars="100" w:firstLine="26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岩手県中小企業団体中央会　</w:t>
      </w:r>
      <w:r w:rsidR="00782899">
        <w:rPr>
          <w:rFonts w:hint="eastAsia"/>
          <w:sz w:val="26"/>
          <w:szCs w:val="26"/>
        </w:rPr>
        <w:t>連携支援部</w:t>
      </w:r>
      <w:r>
        <w:rPr>
          <w:rFonts w:hint="eastAsia"/>
          <w:sz w:val="26"/>
          <w:szCs w:val="26"/>
        </w:rPr>
        <w:t>（</w:t>
      </w:r>
      <w:r w:rsidR="00DC68C6">
        <w:rPr>
          <w:rFonts w:hint="eastAsia"/>
          <w:sz w:val="26"/>
          <w:szCs w:val="26"/>
        </w:rPr>
        <w:t>井上</w:t>
      </w:r>
      <w:r>
        <w:rPr>
          <w:rFonts w:hint="eastAsia"/>
          <w:sz w:val="26"/>
          <w:szCs w:val="26"/>
        </w:rPr>
        <w:t>）宛</w:t>
      </w:r>
    </w:p>
    <w:p w14:paraId="308A1703" w14:textId="62485DBD" w:rsidR="00610DF4" w:rsidRDefault="0078113A" w:rsidP="00340BFE">
      <w:pPr>
        <w:spacing w:after="0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（</w:t>
      </w:r>
      <w:r w:rsidR="002261B1">
        <w:rPr>
          <w:rFonts w:hint="eastAsia"/>
          <w:sz w:val="26"/>
          <w:szCs w:val="26"/>
        </w:rPr>
        <w:t>ＦＡＸ</w:t>
      </w:r>
      <w:r w:rsidR="00610DF4">
        <w:rPr>
          <w:rFonts w:hint="eastAsia"/>
          <w:sz w:val="26"/>
          <w:szCs w:val="26"/>
        </w:rPr>
        <w:t>:</w:t>
      </w:r>
      <w:r w:rsidR="00610DF4">
        <w:rPr>
          <w:rFonts w:hint="eastAsia"/>
          <w:sz w:val="26"/>
          <w:szCs w:val="26"/>
        </w:rPr>
        <w:t>０１９－６２４－１２６６</w:t>
      </w:r>
      <w:r>
        <w:rPr>
          <w:rFonts w:hint="eastAsia"/>
          <w:sz w:val="26"/>
          <w:szCs w:val="26"/>
        </w:rPr>
        <w:t>）</w:t>
      </w:r>
    </w:p>
    <w:p w14:paraId="0D40F820" w14:textId="28583649" w:rsidR="0049538F" w:rsidRDefault="0049538F" w:rsidP="00340BFE">
      <w:pPr>
        <w:spacing w:after="0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（メール：</w:t>
      </w:r>
      <w:r w:rsidR="00340BFE">
        <w:rPr>
          <w:rFonts w:hint="eastAsia"/>
          <w:sz w:val="26"/>
          <w:szCs w:val="26"/>
        </w:rPr>
        <w:t>ｔ―ｉｎｏｕｅ＠ｇｉｎｇａ．ｏｒ．ｊｐ</w:t>
      </w:r>
      <w:r>
        <w:rPr>
          <w:rFonts w:hint="eastAsia"/>
          <w:sz w:val="26"/>
          <w:szCs w:val="26"/>
        </w:rPr>
        <w:t>）</w:t>
      </w:r>
    </w:p>
    <w:p w14:paraId="64B10F6D" w14:textId="77777777" w:rsidR="00E81BE4" w:rsidRDefault="00E81BE4" w:rsidP="00340BFE">
      <w:pPr>
        <w:wordWrap w:val="0"/>
        <w:spacing w:after="0"/>
        <w:jc w:val="right"/>
        <w:rPr>
          <w:sz w:val="26"/>
          <w:szCs w:val="26"/>
        </w:rPr>
      </w:pPr>
    </w:p>
    <w:p w14:paraId="3CA191AD" w14:textId="58CA42C0" w:rsidR="00610DF4" w:rsidRDefault="0005580A" w:rsidP="00E81BE4">
      <w:pPr>
        <w:spacing w:after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申込締切</w:t>
      </w:r>
      <w:r>
        <w:rPr>
          <w:rFonts w:hint="eastAsia"/>
          <w:sz w:val="26"/>
          <w:szCs w:val="26"/>
        </w:rPr>
        <w:t xml:space="preserve"> </w:t>
      </w:r>
      <w:r w:rsidR="00340BFE">
        <w:rPr>
          <w:sz w:val="26"/>
          <w:szCs w:val="26"/>
        </w:rPr>
        <w:t>:</w:t>
      </w:r>
      <w:r>
        <w:rPr>
          <w:rFonts w:hint="eastAsia"/>
          <w:sz w:val="26"/>
          <w:szCs w:val="26"/>
        </w:rPr>
        <w:t>令和</w:t>
      </w:r>
      <w:r w:rsidR="006E0C11">
        <w:rPr>
          <w:rFonts w:hint="eastAsia"/>
          <w:sz w:val="26"/>
          <w:szCs w:val="26"/>
        </w:rPr>
        <w:t>4</w:t>
      </w:r>
      <w:r>
        <w:rPr>
          <w:rFonts w:hint="eastAsia"/>
          <w:sz w:val="26"/>
          <w:szCs w:val="26"/>
        </w:rPr>
        <w:t>年</w:t>
      </w:r>
      <w:r w:rsidR="00861570">
        <w:rPr>
          <w:rFonts w:hint="eastAsia"/>
          <w:sz w:val="26"/>
          <w:szCs w:val="26"/>
        </w:rPr>
        <w:t>３</w:t>
      </w:r>
      <w:r>
        <w:rPr>
          <w:rFonts w:hint="eastAsia"/>
          <w:sz w:val="26"/>
          <w:szCs w:val="26"/>
        </w:rPr>
        <w:t>月</w:t>
      </w:r>
      <w:r w:rsidR="00861570">
        <w:rPr>
          <w:rFonts w:hint="eastAsia"/>
          <w:sz w:val="26"/>
          <w:szCs w:val="26"/>
        </w:rPr>
        <w:t>１５</w:t>
      </w:r>
      <w:r>
        <w:rPr>
          <w:rFonts w:hint="eastAsia"/>
          <w:sz w:val="26"/>
          <w:szCs w:val="26"/>
        </w:rPr>
        <w:t>日</w:t>
      </w:r>
      <w:r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tbl>
      <w:tblPr>
        <w:tblStyle w:val="23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363"/>
      </w:tblGrid>
      <w:tr w:rsidR="00D66B30" w14:paraId="0E286708" w14:textId="3BAFE1D0" w:rsidTr="003D3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1D5E6D8C" w14:textId="7CE127B0" w:rsidR="00D66B30" w:rsidRDefault="0032126D" w:rsidP="0032126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所属</w:t>
            </w:r>
          </w:p>
        </w:tc>
        <w:tc>
          <w:tcPr>
            <w:tcW w:w="8363" w:type="dxa"/>
            <w:tcBorders>
              <w:bottom w:val="single" w:sz="4" w:space="0" w:color="000000" w:themeColor="text1"/>
            </w:tcBorders>
            <w:vAlign w:val="center"/>
          </w:tcPr>
          <w:p w14:paraId="6576C386" w14:textId="111558BA" w:rsidR="00D66B30" w:rsidRDefault="00D66B30" w:rsidP="00F177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D66B30" w14:paraId="01F38068" w14:textId="59BD32A7" w:rsidTr="003D3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000000" w:themeColor="text1"/>
            </w:tcBorders>
            <w:vAlign w:val="center"/>
          </w:tcPr>
          <w:p w14:paraId="439D8A51" w14:textId="2FD6B9F7" w:rsidR="00D66B30" w:rsidRDefault="0032126D" w:rsidP="003212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8363" w:type="dxa"/>
            <w:tcBorders>
              <w:top w:val="single" w:sz="4" w:space="0" w:color="000000" w:themeColor="text1"/>
            </w:tcBorders>
            <w:vAlign w:val="center"/>
          </w:tcPr>
          <w:p w14:paraId="4A4D1453" w14:textId="08B5B529" w:rsidR="00D66B30" w:rsidRDefault="00D66B30" w:rsidP="00F17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E4667" w14:paraId="527C6AB0" w14:textId="0A117DF6" w:rsidTr="00EE4667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5D5C7C5" w14:textId="7DDEAB42" w:rsidR="00EE4667" w:rsidRDefault="00EE4667" w:rsidP="0078113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8363" w:type="dxa"/>
            <w:vAlign w:val="center"/>
          </w:tcPr>
          <w:p w14:paraId="5C19F69F" w14:textId="6F3570A6" w:rsidR="00EE4667" w:rsidRPr="008F727F" w:rsidRDefault="00EE4667" w:rsidP="00F17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14:paraId="023E4B86" w14:textId="77777777" w:rsidR="009D28EF" w:rsidRDefault="009D28EF" w:rsidP="00F17748">
      <w:pPr>
        <w:spacing w:after="0"/>
        <w:rPr>
          <w:sz w:val="26"/>
          <w:szCs w:val="26"/>
        </w:rPr>
      </w:pPr>
    </w:p>
    <w:p w14:paraId="04A05BB7" w14:textId="03F83B1E" w:rsidR="00610DF4" w:rsidRPr="00F17748" w:rsidRDefault="00610DF4" w:rsidP="00656DED">
      <w:pPr>
        <w:spacing w:after="0"/>
        <w:jc w:val="center"/>
        <w:rPr>
          <w:sz w:val="24"/>
          <w:szCs w:val="24"/>
        </w:rPr>
      </w:pPr>
      <w:r w:rsidRPr="00F17748">
        <w:rPr>
          <w:rFonts w:hint="eastAsia"/>
          <w:sz w:val="24"/>
          <w:szCs w:val="24"/>
        </w:rPr>
        <w:t>下記により</w:t>
      </w:r>
      <w:r w:rsidR="00FB335B">
        <w:rPr>
          <w:rFonts w:hint="eastAsia"/>
          <w:sz w:val="24"/>
          <w:szCs w:val="24"/>
        </w:rPr>
        <w:t>セミナーへの</w:t>
      </w:r>
      <w:r w:rsidRPr="00F17748">
        <w:rPr>
          <w:rFonts w:hint="eastAsia"/>
          <w:sz w:val="24"/>
          <w:szCs w:val="24"/>
        </w:rPr>
        <w:t>参加を申し込みます。</w:t>
      </w:r>
    </w:p>
    <w:p w14:paraId="16EB1F00" w14:textId="77777777" w:rsidR="00610DF4" w:rsidRPr="00F17748" w:rsidRDefault="00610DF4" w:rsidP="006A1EE4">
      <w:pPr>
        <w:spacing w:after="0"/>
        <w:ind w:firstLineChars="354" w:firstLine="850"/>
        <w:rPr>
          <w:sz w:val="24"/>
          <w:szCs w:val="24"/>
        </w:rPr>
      </w:pPr>
    </w:p>
    <w:tbl>
      <w:tblPr>
        <w:tblW w:w="48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260"/>
        <w:gridCol w:w="4536"/>
        <w:gridCol w:w="141"/>
      </w:tblGrid>
      <w:tr w:rsidR="00BF0653" w:rsidRPr="00F17748" w14:paraId="76E4D331" w14:textId="47D1F6A3" w:rsidTr="00BF0653">
        <w:trPr>
          <w:gridAfter w:val="1"/>
          <w:wAfter w:w="68" w:type="pct"/>
          <w:trHeight w:val="737"/>
          <w:jc w:val="center"/>
        </w:trPr>
        <w:tc>
          <w:tcPr>
            <w:tcW w:w="1163" w:type="pct"/>
            <w:shd w:val="clear" w:color="auto" w:fill="auto"/>
            <w:vAlign w:val="center"/>
          </w:tcPr>
          <w:p w14:paraId="5510FA39" w14:textId="036664B5" w:rsidR="00BF0653" w:rsidRPr="00F17748" w:rsidRDefault="00BF0653" w:rsidP="00610DF4">
            <w:pPr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77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1576" w:type="pct"/>
            <w:vAlign w:val="center"/>
          </w:tcPr>
          <w:p w14:paraId="075C3188" w14:textId="77777777" w:rsidR="00BF0653" w:rsidRPr="00F17748" w:rsidRDefault="00BF0653" w:rsidP="006A1EE4">
            <w:pPr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77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参加者氏名</w:t>
            </w:r>
          </w:p>
        </w:tc>
        <w:tc>
          <w:tcPr>
            <w:tcW w:w="2193" w:type="pct"/>
            <w:vAlign w:val="center"/>
          </w:tcPr>
          <w:p w14:paraId="70EF3801" w14:textId="5C385FD8" w:rsidR="00BF0653" w:rsidRPr="00F17748" w:rsidRDefault="00BF0653" w:rsidP="006A1EE4">
            <w:pPr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</w:tr>
      <w:tr w:rsidR="00BF0653" w:rsidRPr="00F17748" w14:paraId="37FC8D04" w14:textId="244479B3" w:rsidTr="00BF0653">
        <w:trPr>
          <w:gridAfter w:val="1"/>
          <w:wAfter w:w="68" w:type="pct"/>
          <w:trHeight w:val="946"/>
          <w:jc w:val="center"/>
        </w:trPr>
        <w:tc>
          <w:tcPr>
            <w:tcW w:w="1163" w:type="pct"/>
            <w:shd w:val="clear" w:color="auto" w:fill="auto"/>
            <w:vAlign w:val="center"/>
          </w:tcPr>
          <w:p w14:paraId="4387061F" w14:textId="77777777" w:rsidR="00BF0653" w:rsidRPr="00F17748" w:rsidRDefault="00BF065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14:paraId="2E02AEE7" w14:textId="52904E81" w:rsidR="00BF0653" w:rsidRPr="00F17748" w:rsidRDefault="00BF065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93" w:type="pct"/>
            <w:vAlign w:val="center"/>
          </w:tcPr>
          <w:p w14:paraId="2460D692" w14:textId="77777777" w:rsidR="00BF0653" w:rsidRPr="00F17748" w:rsidRDefault="00BF065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0653" w:rsidRPr="00F17748" w14:paraId="340B9CC5" w14:textId="3214732F" w:rsidTr="00BF0653">
        <w:trPr>
          <w:gridAfter w:val="1"/>
          <w:wAfter w:w="68" w:type="pct"/>
          <w:trHeight w:val="946"/>
          <w:jc w:val="center"/>
        </w:trPr>
        <w:tc>
          <w:tcPr>
            <w:tcW w:w="1163" w:type="pct"/>
            <w:shd w:val="clear" w:color="auto" w:fill="auto"/>
            <w:vAlign w:val="center"/>
          </w:tcPr>
          <w:p w14:paraId="783793D4" w14:textId="77777777" w:rsidR="00BF0653" w:rsidRPr="00F17748" w:rsidRDefault="00BF065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14:paraId="072F137F" w14:textId="3D477FD3" w:rsidR="00BF0653" w:rsidRPr="00F17748" w:rsidRDefault="00BF065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93" w:type="pct"/>
            <w:vAlign w:val="center"/>
          </w:tcPr>
          <w:p w14:paraId="1D1D22D9" w14:textId="77777777" w:rsidR="00BF0653" w:rsidRPr="00F17748" w:rsidRDefault="00BF065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0653" w:rsidRPr="00F17748" w14:paraId="4C53ED88" w14:textId="01CE9097" w:rsidTr="00BF0653">
        <w:trPr>
          <w:gridAfter w:val="1"/>
          <w:wAfter w:w="68" w:type="pct"/>
          <w:trHeight w:val="946"/>
          <w:jc w:val="center"/>
        </w:trPr>
        <w:tc>
          <w:tcPr>
            <w:tcW w:w="1163" w:type="pct"/>
            <w:shd w:val="clear" w:color="auto" w:fill="auto"/>
            <w:vAlign w:val="center"/>
          </w:tcPr>
          <w:p w14:paraId="215F9D18" w14:textId="77777777" w:rsidR="00BF0653" w:rsidRPr="00F17748" w:rsidRDefault="00BF065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14:paraId="6C1A69A6" w14:textId="4FCCF15C" w:rsidR="00BF0653" w:rsidRPr="00F17748" w:rsidRDefault="00BF065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93" w:type="pct"/>
            <w:vAlign w:val="center"/>
          </w:tcPr>
          <w:p w14:paraId="0EA73C6C" w14:textId="77777777" w:rsidR="00BF0653" w:rsidRPr="00F17748" w:rsidRDefault="00BF065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0653" w:rsidRPr="00F17748" w14:paraId="4781436C" w14:textId="40C5B18F" w:rsidTr="00BF0653">
        <w:trPr>
          <w:gridAfter w:val="1"/>
          <w:wAfter w:w="68" w:type="pct"/>
          <w:trHeight w:val="946"/>
          <w:jc w:val="center"/>
        </w:trPr>
        <w:tc>
          <w:tcPr>
            <w:tcW w:w="1163" w:type="pct"/>
            <w:shd w:val="clear" w:color="auto" w:fill="auto"/>
            <w:vAlign w:val="center"/>
          </w:tcPr>
          <w:p w14:paraId="1AA335F5" w14:textId="77777777" w:rsidR="00BF0653" w:rsidRPr="00F17748" w:rsidRDefault="00BF065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14:paraId="0259BBAB" w14:textId="753609EA" w:rsidR="00BF0653" w:rsidRPr="00F17748" w:rsidRDefault="00BF065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93" w:type="pct"/>
            <w:vAlign w:val="center"/>
          </w:tcPr>
          <w:p w14:paraId="6944CF9E" w14:textId="77777777" w:rsidR="00BF0653" w:rsidRPr="00F17748" w:rsidRDefault="00BF065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C51C3" w:rsidRPr="00F17748" w14:paraId="3DBF9035" w14:textId="0FDDBCF0" w:rsidTr="00336587">
        <w:trPr>
          <w:trHeight w:val="1969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65EB5" w14:textId="77777777" w:rsidR="00E865BB" w:rsidRDefault="00AC51C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E865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7A2F14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Ｚｏｏｍ視聴用ＵＲＬをお送りするため、メールアドレスを</w:t>
            </w:r>
            <w:r w:rsidR="00D246AC" w:rsidRPr="007A2F14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必ずご記入下さい。</w:t>
            </w:r>
          </w:p>
          <w:p w14:paraId="475BB4CE" w14:textId="019D77B7" w:rsidR="00D246AC" w:rsidRDefault="00D246AC" w:rsidP="00E865BB">
            <w:pPr>
              <w:spacing w:after="0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1箇所で複数の方が視聴される場合には、代表者様のアドレスのみで結構です。</w:t>
            </w:r>
          </w:p>
          <w:p w14:paraId="0C74364C" w14:textId="77777777" w:rsidR="00D246AC" w:rsidRDefault="00D246AC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※記入欄が足りない場合はコピーしてお使い下さい。</w:t>
            </w:r>
          </w:p>
          <w:p w14:paraId="23D4B3D6" w14:textId="57E288C1" w:rsidR="00BF0653" w:rsidRPr="00F17748" w:rsidRDefault="00BF0653" w:rsidP="00BF0653">
            <w:pPr>
              <w:spacing w:after="0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※インターネット環境が整わないなどの理由でオンライン参加が難しい場合、別途会場をご用意しておりますのでご連絡下さい。</w:t>
            </w:r>
          </w:p>
        </w:tc>
      </w:tr>
    </w:tbl>
    <w:p w14:paraId="01A17A1B" w14:textId="372B94F4" w:rsidR="00610DF4" w:rsidRPr="00F17748" w:rsidRDefault="002261B1" w:rsidP="00610DF4">
      <w:pPr>
        <w:spacing w:after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</w:p>
    <w:sectPr w:rsidR="00610DF4" w:rsidRPr="00F17748" w:rsidSect="002261B1">
      <w:pgSz w:w="11906" w:h="16838" w:code="9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564D" w14:textId="77777777" w:rsidR="00415E31" w:rsidRDefault="00415E31" w:rsidP="00782899">
      <w:pPr>
        <w:spacing w:after="0" w:line="240" w:lineRule="auto"/>
      </w:pPr>
      <w:r>
        <w:separator/>
      </w:r>
    </w:p>
  </w:endnote>
  <w:endnote w:type="continuationSeparator" w:id="0">
    <w:p w14:paraId="36130834" w14:textId="77777777" w:rsidR="00415E31" w:rsidRDefault="00415E31" w:rsidP="0078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2E30" w14:textId="77777777" w:rsidR="00415E31" w:rsidRDefault="00415E31" w:rsidP="00782899">
      <w:pPr>
        <w:spacing w:after="0" w:line="240" w:lineRule="auto"/>
      </w:pPr>
      <w:r>
        <w:separator/>
      </w:r>
    </w:p>
  </w:footnote>
  <w:footnote w:type="continuationSeparator" w:id="0">
    <w:p w14:paraId="1729A93B" w14:textId="77777777" w:rsidR="00415E31" w:rsidRDefault="00415E31" w:rsidP="00782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D9F"/>
    <w:multiLevelType w:val="hybridMultilevel"/>
    <w:tmpl w:val="114AA052"/>
    <w:lvl w:ilvl="0" w:tplc="A5006A78">
      <w:start w:val="1"/>
      <w:numFmt w:val="decimalEnclosedCircle"/>
      <w:lvlText w:val="%1"/>
      <w:lvlJc w:val="left"/>
      <w:pPr>
        <w:ind w:left="2614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4" w:hanging="420"/>
      </w:pPr>
    </w:lvl>
    <w:lvl w:ilvl="3" w:tplc="0409000F" w:tentative="1">
      <w:start w:val="1"/>
      <w:numFmt w:val="decimal"/>
      <w:lvlText w:val="%4."/>
      <w:lvlJc w:val="left"/>
      <w:pPr>
        <w:ind w:left="3934" w:hanging="420"/>
      </w:pPr>
    </w:lvl>
    <w:lvl w:ilvl="4" w:tplc="04090017" w:tentative="1">
      <w:start w:val="1"/>
      <w:numFmt w:val="aiueoFullWidth"/>
      <w:lvlText w:val="(%5)"/>
      <w:lvlJc w:val="left"/>
      <w:pPr>
        <w:ind w:left="4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4" w:hanging="420"/>
      </w:pPr>
    </w:lvl>
    <w:lvl w:ilvl="6" w:tplc="0409000F" w:tentative="1">
      <w:start w:val="1"/>
      <w:numFmt w:val="decimal"/>
      <w:lvlText w:val="%7."/>
      <w:lvlJc w:val="left"/>
      <w:pPr>
        <w:ind w:left="5194" w:hanging="420"/>
      </w:pPr>
    </w:lvl>
    <w:lvl w:ilvl="7" w:tplc="04090017" w:tentative="1">
      <w:start w:val="1"/>
      <w:numFmt w:val="aiueoFullWidth"/>
      <w:lvlText w:val="(%8)"/>
      <w:lvlJc w:val="left"/>
      <w:pPr>
        <w:ind w:left="5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4" w:hanging="420"/>
      </w:pPr>
    </w:lvl>
  </w:abstractNum>
  <w:abstractNum w:abstractNumId="1" w15:restartNumberingAfterBreak="0">
    <w:nsid w:val="096521AC"/>
    <w:multiLevelType w:val="hybridMultilevel"/>
    <w:tmpl w:val="E38606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406445C">
      <w:start w:val="1"/>
      <w:numFmt w:val="bullet"/>
      <w:lvlText w:val="■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C41350"/>
    <w:multiLevelType w:val="hybridMultilevel"/>
    <w:tmpl w:val="CE368CC4"/>
    <w:lvl w:ilvl="0" w:tplc="42261C8E">
      <w:start w:val="1"/>
      <w:numFmt w:val="decimalEnclosedCircle"/>
      <w:lvlText w:val="%1"/>
      <w:lvlJc w:val="left"/>
      <w:pPr>
        <w:ind w:left="2708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18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08" w:hanging="420"/>
      </w:pPr>
    </w:lvl>
    <w:lvl w:ilvl="3" w:tplc="0409000F" w:tentative="1">
      <w:start w:val="1"/>
      <w:numFmt w:val="decimal"/>
      <w:lvlText w:val="%4."/>
      <w:lvlJc w:val="left"/>
      <w:pPr>
        <w:ind w:left="4028" w:hanging="420"/>
      </w:pPr>
    </w:lvl>
    <w:lvl w:ilvl="4" w:tplc="04090017" w:tentative="1">
      <w:start w:val="1"/>
      <w:numFmt w:val="aiueoFullWidth"/>
      <w:lvlText w:val="(%5)"/>
      <w:lvlJc w:val="left"/>
      <w:pPr>
        <w:ind w:left="4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68" w:hanging="420"/>
      </w:pPr>
    </w:lvl>
    <w:lvl w:ilvl="6" w:tplc="0409000F" w:tentative="1">
      <w:start w:val="1"/>
      <w:numFmt w:val="decimal"/>
      <w:lvlText w:val="%7."/>
      <w:lvlJc w:val="left"/>
      <w:pPr>
        <w:ind w:left="5288" w:hanging="420"/>
      </w:pPr>
    </w:lvl>
    <w:lvl w:ilvl="7" w:tplc="04090017" w:tentative="1">
      <w:start w:val="1"/>
      <w:numFmt w:val="aiueoFullWidth"/>
      <w:lvlText w:val="(%8)"/>
      <w:lvlJc w:val="left"/>
      <w:pPr>
        <w:ind w:left="5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28" w:hanging="420"/>
      </w:pPr>
    </w:lvl>
  </w:abstractNum>
  <w:abstractNum w:abstractNumId="3" w15:restartNumberingAfterBreak="0">
    <w:nsid w:val="3B6F51E5"/>
    <w:multiLevelType w:val="hybridMultilevel"/>
    <w:tmpl w:val="0CF0C0E0"/>
    <w:lvl w:ilvl="0" w:tplc="B2AA93F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6D0D4D5D"/>
    <w:multiLevelType w:val="hybridMultilevel"/>
    <w:tmpl w:val="829C398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attachedTemplate r:id="rId1"/>
  <w:defaultTabStop w:val="708"/>
  <w:hyphenationZone w:val="425"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49"/>
    <w:rsid w:val="00002871"/>
    <w:rsid w:val="00015CB3"/>
    <w:rsid w:val="00023AD4"/>
    <w:rsid w:val="00026A2B"/>
    <w:rsid w:val="0005580A"/>
    <w:rsid w:val="00070689"/>
    <w:rsid w:val="00073982"/>
    <w:rsid w:val="000840E1"/>
    <w:rsid w:val="000A57B5"/>
    <w:rsid w:val="000C639A"/>
    <w:rsid w:val="000D7141"/>
    <w:rsid w:val="000E7B7D"/>
    <w:rsid w:val="00103107"/>
    <w:rsid w:val="001054BA"/>
    <w:rsid w:val="00112115"/>
    <w:rsid w:val="001169C5"/>
    <w:rsid w:val="00146EAF"/>
    <w:rsid w:val="0015002E"/>
    <w:rsid w:val="001C3BA8"/>
    <w:rsid w:val="002216F7"/>
    <w:rsid w:val="002226C4"/>
    <w:rsid w:val="002261B1"/>
    <w:rsid w:val="00234DBE"/>
    <w:rsid w:val="00294FD5"/>
    <w:rsid w:val="002D7A39"/>
    <w:rsid w:val="002E5031"/>
    <w:rsid w:val="002F08FF"/>
    <w:rsid w:val="0032126D"/>
    <w:rsid w:val="00336587"/>
    <w:rsid w:val="00340BFE"/>
    <w:rsid w:val="00341CF3"/>
    <w:rsid w:val="00374108"/>
    <w:rsid w:val="00390952"/>
    <w:rsid w:val="003B1B08"/>
    <w:rsid w:val="003B1D1A"/>
    <w:rsid w:val="003C39C5"/>
    <w:rsid w:val="003D3B00"/>
    <w:rsid w:val="003D3E62"/>
    <w:rsid w:val="003E659A"/>
    <w:rsid w:val="003F4253"/>
    <w:rsid w:val="00415E31"/>
    <w:rsid w:val="004342BF"/>
    <w:rsid w:val="0043613F"/>
    <w:rsid w:val="00444DA9"/>
    <w:rsid w:val="00471BAA"/>
    <w:rsid w:val="00476732"/>
    <w:rsid w:val="00494100"/>
    <w:rsid w:val="0049538F"/>
    <w:rsid w:val="00496734"/>
    <w:rsid w:val="00500DB7"/>
    <w:rsid w:val="00511C6C"/>
    <w:rsid w:val="00511C7D"/>
    <w:rsid w:val="00531CDF"/>
    <w:rsid w:val="00587270"/>
    <w:rsid w:val="00597574"/>
    <w:rsid w:val="005A29BC"/>
    <w:rsid w:val="00610DF4"/>
    <w:rsid w:val="006365B9"/>
    <w:rsid w:val="00656DED"/>
    <w:rsid w:val="006A1EE4"/>
    <w:rsid w:val="006B3B0B"/>
    <w:rsid w:val="006E0C11"/>
    <w:rsid w:val="006E4709"/>
    <w:rsid w:val="006E497A"/>
    <w:rsid w:val="007223A8"/>
    <w:rsid w:val="007413D3"/>
    <w:rsid w:val="0074707C"/>
    <w:rsid w:val="00767B09"/>
    <w:rsid w:val="0078113A"/>
    <w:rsid w:val="00782899"/>
    <w:rsid w:val="007A0557"/>
    <w:rsid w:val="007A2F14"/>
    <w:rsid w:val="007C4F3A"/>
    <w:rsid w:val="008237A1"/>
    <w:rsid w:val="00861570"/>
    <w:rsid w:val="008B46E5"/>
    <w:rsid w:val="008F00E6"/>
    <w:rsid w:val="008F5089"/>
    <w:rsid w:val="008F727F"/>
    <w:rsid w:val="009178B4"/>
    <w:rsid w:val="0096010B"/>
    <w:rsid w:val="00975288"/>
    <w:rsid w:val="00993A96"/>
    <w:rsid w:val="009A0E68"/>
    <w:rsid w:val="009A359B"/>
    <w:rsid w:val="009A3642"/>
    <w:rsid w:val="009B0187"/>
    <w:rsid w:val="009D28EF"/>
    <w:rsid w:val="009D4F6A"/>
    <w:rsid w:val="009E3D5F"/>
    <w:rsid w:val="00A12D37"/>
    <w:rsid w:val="00A13B0F"/>
    <w:rsid w:val="00A2038C"/>
    <w:rsid w:val="00A360EE"/>
    <w:rsid w:val="00A41964"/>
    <w:rsid w:val="00A90FAA"/>
    <w:rsid w:val="00AC3141"/>
    <w:rsid w:val="00AC51C3"/>
    <w:rsid w:val="00AE3ADF"/>
    <w:rsid w:val="00AE425D"/>
    <w:rsid w:val="00B02277"/>
    <w:rsid w:val="00B125BC"/>
    <w:rsid w:val="00B5657C"/>
    <w:rsid w:val="00B6706A"/>
    <w:rsid w:val="00B941DF"/>
    <w:rsid w:val="00BC47B0"/>
    <w:rsid w:val="00BD413E"/>
    <w:rsid w:val="00BE5D19"/>
    <w:rsid w:val="00BF0653"/>
    <w:rsid w:val="00C05F27"/>
    <w:rsid w:val="00C22D24"/>
    <w:rsid w:val="00C24156"/>
    <w:rsid w:val="00C501F2"/>
    <w:rsid w:val="00C57593"/>
    <w:rsid w:val="00C85FD8"/>
    <w:rsid w:val="00C861AF"/>
    <w:rsid w:val="00CB4F05"/>
    <w:rsid w:val="00CC1863"/>
    <w:rsid w:val="00CC791B"/>
    <w:rsid w:val="00D17BB8"/>
    <w:rsid w:val="00D246AC"/>
    <w:rsid w:val="00D57338"/>
    <w:rsid w:val="00D66B30"/>
    <w:rsid w:val="00DB0840"/>
    <w:rsid w:val="00DC68C6"/>
    <w:rsid w:val="00DC7CDF"/>
    <w:rsid w:val="00E06245"/>
    <w:rsid w:val="00E24069"/>
    <w:rsid w:val="00E36B0E"/>
    <w:rsid w:val="00E43038"/>
    <w:rsid w:val="00E55033"/>
    <w:rsid w:val="00E81BE4"/>
    <w:rsid w:val="00E8561F"/>
    <w:rsid w:val="00E865BB"/>
    <w:rsid w:val="00ED6007"/>
    <w:rsid w:val="00EE18B1"/>
    <w:rsid w:val="00EE4667"/>
    <w:rsid w:val="00EF4C50"/>
    <w:rsid w:val="00F13AD0"/>
    <w:rsid w:val="00F17748"/>
    <w:rsid w:val="00F2692E"/>
    <w:rsid w:val="00F67A8E"/>
    <w:rsid w:val="00F67AEA"/>
    <w:rsid w:val="00FA0795"/>
    <w:rsid w:val="00FA0C34"/>
    <w:rsid w:val="00FA0ECD"/>
    <w:rsid w:val="00FA10B3"/>
    <w:rsid w:val="00FB335B"/>
    <w:rsid w:val="00FC7F49"/>
    <w:rsid w:val="00FD0AF1"/>
    <w:rsid w:val="00FE31A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C79E10B"/>
  <w15:chartTrackingRefBased/>
  <w15:docId w15:val="{9139C928-8196-4956-A824-42D5D8BE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91B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CC791B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91B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CC791B"/>
    <w:pPr>
      <w:spacing w:after="0" w:line="240" w:lineRule="auto"/>
      <w:contextualSpacing/>
    </w:pPr>
    <w:rPr>
      <w:rFonts w:asciiTheme="majorHAnsi" w:hAnsiTheme="majorHAnsi" w:cstheme="majorBidi"/>
      <w:color w:val="90C226" w:themeColor="accent1"/>
      <w:spacing w:val="-7"/>
      <w:sz w:val="64"/>
      <w:szCs w:val="64"/>
    </w:rPr>
  </w:style>
  <w:style w:type="character" w:customStyle="1" w:styleId="a4">
    <w:name w:val="タイトルの文字"/>
    <w:basedOn w:val="a0"/>
    <w:link w:val="a3"/>
    <w:uiPriority w:val="10"/>
    <w:rsid w:val="00CC791B"/>
    <w:rPr>
      <w:rFonts w:asciiTheme="majorHAnsi" w:eastAsia="Meiryo UI" w:hAnsiTheme="majorHAnsi" w:cstheme="majorBidi"/>
      <w:color w:val="90C226" w:themeColor="accent1"/>
      <w:spacing w:val="-7"/>
      <w:sz w:val="64"/>
      <w:szCs w:val="64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CC791B"/>
    <w:pPr>
      <w:numPr>
        <w:ilvl w:val="1"/>
      </w:numPr>
      <w:spacing w:after="240" w:line="240" w:lineRule="auto"/>
    </w:pPr>
    <w:rPr>
      <w:rFonts w:asciiTheme="majorHAnsi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サブタイトルの文字"/>
    <w:basedOn w:val="a0"/>
    <w:link w:val="a5"/>
    <w:uiPriority w:val="11"/>
    <w:rsid w:val="00CC791B"/>
    <w:rPr>
      <w:rFonts w:asciiTheme="majorHAnsi" w:eastAsia="Meiryo UI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CC791B"/>
    <w:rPr>
      <w:rFonts w:asciiTheme="majorHAnsi" w:eastAsia="Meiryo UI" w:hAnsiTheme="majorHAnsi" w:cstheme="majorBidi"/>
      <w:color w:val="90C226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CC791B"/>
    <w:rPr>
      <w:rFonts w:eastAsia="Meiryo UI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CC791B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CC791B"/>
    <w:rPr>
      <w:rFonts w:eastAsia="Meiryo UI"/>
      <w:b/>
      <w:bCs/>
      <w:i/>
      <w:iCs/>
    </w:rPr>
  </w:style>
  <w:style w:type="character" w:styleId="a9">
    <w:name w:val="Strong"/>
    <w:basedOn w:val="a0"/>
    <w:uiPriority w:val="22"/>
    <w:qFormat/>
    <w:rsid w:val="00CC791B"/>
    <w:rPr>
      <w:rFonts w:eastAsia="Meiryo UI"/>
      <w:b/>
      <w:bCs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b">
    <w:name w:val="引用の文字"/>
    <w:basedOn w:val="a0"/>
    <w:link w:val="aa"/>
    <w:uiPriority w:val="29"/>
    <w:rPr>
      <w:i/>
      <w:iCs/>
    </w:rPr>
  </w:style>
  <w:style w:type="paragraph" w:styleId="ac">
    <w:name w:val="Quote"/>
    <w:basedOn w:val="a"/>
    <w:next w:val="a"/>
    <w:link w:val="ad"/>
    <w:uiPriority w:val="30"/>
    <w:qFormat/>
    <w:rsid w:val="00CC791B"/>
    <w:pPr>
      <w:spacing w:before="100" w:beforeAutospacing="1" w:after="240"/>
      <w:ind w:left="864" w:right="864"/>
      <w:jc w:val="center"/>
    </w:pPr>
    <w:rPr>
      <w:rFonts w:asciiTheme="majorHAnsi" w:hAnsiTheme="majorHAnsi" w:cstheme="majorBidi"/>
      <w:color w:val="90C226" w:themeColor="accent1"/>
      <w:sz w:val="28"/>
      <w:szCs w:val="28"/>
    </w:rPr>
  </w:style>
  <w:style w:type="character" w:customStyle="1" w:styleId="ad">
    <w:name w:val="引用文 (文字)"/>
    <w:basedOn w:val="a0"/>
    <w:link w:val="ac"/>
    <w:uiPriority w:val="30"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styleId="ae">
    <w:name w:val="Subtle Reference"/>
    <w:basedOn w:val="a0"/>
    <w:uiPriority w:val="31"/>
    <w:qFormat/>
    <w:rsid w:val="00CC791B"/>
    <w:rPr>
      <w:rFonts w:eastAsia="Meiryo UI"/>
      <w:smallCaps/>
      <w:color w:val="404040" w:themeColor="text1" w:themeTint="BF"/>
    </w:rPr>
  </w:style>
  <w:style w:type="character" w:styleId="22">
    <w:name w:val="Intense Reference"/>
    <w:basedOn w:val="a0"/>
    <w:uiPriority w:val="32"/>
    <w:qFormat/>
    <w:rsid w:val="00CC791B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CC791B"/>
    <w:rPr>
      <w:rFonts w:eastAsia="Meiryo UI"/>
      <w:b/>
      <w:bCs/>
      <w:smallCaps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CC791B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CC791B"/>
    <w:pPr>
      <w:spacing w:before="24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CC791B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C791B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CC791B"/>
    <w:rPr>
      <w:rFonts w:asciiTheme="majorHAnsi" w:eastAsia="Meiryo UI" w:hAnsiTheme="majorHAnsi" w:cstheme="majorBidi"/>
      <w:sz w:val="24"/>
      <w:szCs w:val="24"/>
    </w:rPr>
  </w:style>
  <w:style w:type="table" w:styleId="af8">
    <w:name w:val="Table Grid"/>
    <w:basedOn w:val="a1"/>
    <w:uiPriority w:val="39"/>
    <w:rsid w:val="0043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3">
    <w:name w:val="Plain Table 2"/>
    <w:basedOn w:val="a1"/>
    <w:uiPriority w:val="42"/>
    <w:rsid w:val="0078113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header"/>
    <w:basedOn w:val="a"/>
    <w:link w:val="afa"/>
    <w:uiPriority w:val="99"/>
    <w:unhideWhenUsed/>
    <w:rsid w:val="00782899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782899"/>
    <w:rPr>
      <w:rFonts w:eastAsia="Meiryo UI"/>
    </w:rPr>
  </w:style>
  <w:style w:type="paragraph" w:styleId="afb">
    <w:name w:val="footer"/>
    <w:basedOn w:val="a"/>
    <w:link w:val="afc"/>
    <w:uiPriority w:val="99"/>
    <w:unhideWhenUsed/>
    <w:rsid w:val="00782899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782899"/>
    <w:rPr>
      <w:rFonts w:eastAsia="Meiryo UI"/>
    </w:rPr>
  </w:style>
  <w:style w:type="paragraph" w:styleId="afd">
    <w:name w:val="Balloon Text"/>
    <w:basedOn w:val="a"/>
    <w:link w:val="afe"/>
    <w:uiPriority w:val="99"/>
    <w:semiHidden/>
    <w:unhideWhenUsed/>
    <w:rsid w:val="00471B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471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taro\AppData\Roaming\Microsoft\Templates\&#12501;&#12449;&#12475;&#12483;&#12488;%20&#12487;&#12470;&#12452;&#12531;%20(&#31354;&#30333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4C326-71BF-4D79-A356-BE91B975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ファセット デザイン (空白).dotx</Template>
  <TotalTime>794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菅原 宏太郎</dc:creator>
  <cp:keywords/>
  <cp:lastModifiedBy>井上 敬済</cp:lastModifiedBy>
  <cp:revision>121</cp:revision>
  <cp:lastPrinted>2020-01-07T05:25:00Z</cp:lastPrinted>
  <dcterms:created xsi:type="dcterms:W3CDTF">2015-07-21T01:02:00Z</dcterms:created>
  <dcterms:modified xsi:type="dcterms:W3CDTF">2022-02-16T06:27:00Z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