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90569" w14:textId="459DBEEB" w:rsidR="00494100" w:rsidRPr="00444DA9" w:rsidRDefault="00444DA9" w:rsidP="00444DA9">
      <w:pPr>
        <w:pStyle w:val="a3"/>
        <w:spacing w:afterLines="50" w:after="120"/>
        <w:jc w:val="right"/>
        <w:rPr>
          <w:rFonts w:ascii="Meiryo UI" w:hAnsi="Meiryo UI"/>
          <w:color w:val="auto"/>
          <w:sz w:val="28"/>
          <w:szCs w:val="28"/>
          <w:lang w:val="ja-JP"/>
        </w:rPr>
      </w:pPr>
      <w:r w:rsidRPr="00444DA9">
        <w:rPr>
          <w:rFonts w:ascii="Meiryo UI" w:hAnsi="Meiryo UI" w:hint="eastAsia"/>
          <w:color w:val="auto"/>
          <w:sz w:val="28"/>
          <w:szCs w:val="28"/>
          <w:lang w:val="ja-JP"/>
        </w:rPr>
        <w:t>令和</w:t>
      </w:r>
      <w:r>
        <w:rPr>
          <w:rFonts w:ascii="Meiryo UI" w:hAnsi="Meiryo UI" w:hint="eastAsia"/>
          <w:color w:val="auto"/>
          <w:sz w:val="28"/>
          <w:szCs w:val="28"/>
          <w:lang w:val="ja-JP"/>
        </w:rPr>
        <w:t xml:space="preserve"> </w:t>
      </w:r>
      <w:r w:rsidRPr="00444DA9">
        <w:rPr>
          <w:rFonts w:ascii="Meiryo UI" w:hAnsi="Meiryo UI" w:hint="eastAsia"/>
          <w:color w:val="auto"/>
          <w:sz w:val="28"/>
          <w:szCs w:val="28"/>
          <w:lang w:val="ja-JP"/>
        </w:rPr>
        <w:t>3</w:t>
      </w:r>
      <w:r>
        <w:rPr>
          <w:rFonts w:ascii="Meiryo UI" w:hAnsi="Meiryo UI"/>
          <w:color w:val="auto"/>
          <w:sz w:val="28"/>
          <w:szCs w:val="28"/>
          <w:lang w:val="ja-JP"/>
        </w:rPr>
        <w:t xml:space="preserve"> </w:t>
      </w:r>
      <w:r w:rsidRPr="00444DA9">
        <w:rPr>
          <w:rFonts w:ascii="Meiryo UI" w:hAnsi="Meiryo UI" w:hint="eastAsia"/>
          <w:color w:val="auto"/>
          <w:sz w:val="28"/>
          <w:szCs w:val="28"/>
          <w:lang w:val="ja-JP"/>
        </w:rPr>
        <w:t xml:space="preserve">年　　</w:t>
      </w:r>
      <w:r w:rsidR="00C85FD8">
        <w:rPr>
          <w:rFonts w:ascii="Meiryo UI" w:hAnsi="Meiryo UI" w:hint="eastAsia"/>
          <w:color w:val="auto"/>
          <w:sz w:val="28"/>
          <w:szCs w:val="28"/>
          <w:lang w:val="ja-JP"/>
        </w:rPr>
        <w:t xml:space="preserve">　</w:t>
      </w:r>
      <w:r w:rsidRPr="00444DA9">
        <w:rPr>
          <w:rFonts w:ascii="Meiryo UI" w:hAnsi="Meiryo UI" w:hint="eastAsia"/>
          <w:color w:val="auto"/>
          <w:sz w:val="28"/>
          <w:szCs w:val="28"/>
          <w:lang w:val="ja-JP"/>
        </w:rPr>
        <w:t xml:space="preserve">　月　　</w:t>
      </w:r>
      <w:r w:rsidR="00C85FD8">
        <w:rPr>
          <w:rFonts w:ascii="Meiryo UI" w:hAnsi="Meiryo UI" w:hint="eastAsia"/>
          <w:color w:val="auto"/>
          <w:sz w:val="28"/>
          <w:szCs w:val="28"/>
          <w:lang w:val="ja-JP"/>
        </w:rPr>
        <w:t xml:space="preserve">　</w:t>
      </w:r>
      <w:r w:rsidRPr="00444DA9">
        <w:rPr>
          <w:rFonts w:ascii="Meiryo UI" w:hAnsi="Meiryo UI" w:hint="eastAsia"/>
          <w:color w:val="auto"/>
          <w:sz w:val="28"/>
          <w:szCs w:val="28"/>
          <w:lang w:val="ja-JP"/>
        </w:rPr>
        <w:t xml:space="preserve">　日</w:t>
      </w:r>
    </w:p>
    <w:p w14:paraId="4F63ED8D" w14:textId="2213592F" w:rsidR="00610DF4" w:rsidRPr="00511C7D" w:rsidRDefault="003B1B08" w:rsidP="00A90FAA">
      <w:pPr>
        <w:pStyle w:val="a3"/>
        <w:spacing w:afterLines="50" w:after="120"/>
        <w:jc w:val="center"/>
        <w:rPr>
          <w:rFonts w:ascii="Meiryo UI" w:hAnsi="Meiryo UI"/>
          <w:b/>
          <w:bCs/>
          <w:sz w:val="72"/>
          <w:szCs w:val="72"/>
          <w:lang w:val="ja-JP"/>
        </w:rPr>
      </w:pPr>
      <w:r w:rsidRPr="00511C7D">
        <w:rPr>
          <w:rFonts w:ascii="Meiryo UI" w:hAnsi="Meiryo UI" w:hint="eastAsia"/>
          <w:b/>
          <w:bCs/>
          <w:color w:val="auto"/>
          <w:sz w:val="72"/>
          <w:szCs w:val="72"/>
          <w:lang w:val="ja-JP"/>
        </w:rPr>
        <w:t>商</w:t>
      </w:r>
      <w:r w:rsidR="000E7B7D" w:rsidRPr="00511C7D">
        <w:rPr>
          <w:rFonts w:ascii="Meiryo UI" w:hAnsi="Meiryo UI" w:hint="eastAsia"/>
          <w:b/>
          <w:bCs/>
          <w:color w:val="auto"/>
          <w:sz w:val="72"/>
          <w:szCs w:val="72"/>
          <w:lang w:val="ja-JP"/>
        </w:rPr>
        <w:t>業</w:t>
      </w:r>
      <w:r w:rsidR="00782899" w:rsidRPr="00511C7D">
        <w:rPr>
          <w:rFonts w:ascii="Meiryo UI" w:hAnsi="Meiryo UI" w:hint="eastAsia"/>
          <w:b/>
          <w:bCs/>
          <w:color w:val="auto"/>
          <w:sz w:val="72"/>
          <w:szCs w:val="72"/>
          <w:lang w:val="ja-JP"/>
        </w:rPr>
        <w:t>活性化セミナー</w:t>
      </w:r>
    </w:p>
    <w:p w14:paraId="479D16AF" w14:textId="14FE8808" w:rsidR="00610DF4" w:rsidRPr="00511C7D" w:rsidRDefault="00610DF4" w:rsidP="00F17748">
      <w:pPr>
        <w:spacing w:after="0"/>
        <w:jc w:val="center"/>
        <w:rPr>
          <w:rFonts w:ascii="Meiryo UI" w:hAnsi="Meiryo UI"/>
          <w:b/>
          <w:bCs/>
          <w:sz w:val="56"/>
          <w:szCs w:val="56"/>
        </w:rPr>
      </w:pPr>
      <w:r w:rsidRPr="00511C7D">
        <w:rPr>
          <w:rFonts w:ascii="Meiryo UI" w:hAnsi="Meiryo UI" w:hint="eastAsia"/>
          <w:b/>
          <w:bCs/>
          <w:sz w:val="56"/>
          <w:szCs w:val="56"/>
        </w:rPr>
        <w:t>参加申込書</w:t>
      </w:r>
    </w:p>
    <w:p w14:paraId="707C16F5" w14:textId="77777777" w:rsidR="00610DF4" w:rsidRDefault="00610DF4" w:rsidP="00F17748">
      <w:pPr>
        <w:spacing w:after="0"/>
        <w:rPr>
          <w:sz w:val="26"/>
          <w:szCs w:val="26"/>
        </w:rPr>
      </w:pPr>
    </w:p>
    <w:p w14:paraId="6389979C" w14:textId="10AA79D7" w:rsidR="00610DF4" w:rsidRDefault="00610DF4" w:rsidP="00340BFE">
      <w:pPr>
        <w:spacing w:after="0"/>
        <w:ind w:firstLineChars="100" w:firstLine="260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岩手県中小企業団体中央会　</w:t>
      </w:r>
      <w:r w:rsidR="00782899">
        <w:rPr>
          <w:rFonts w:hint="eastAsia"/>
          <w:sz w:val="26"/>
          <w:szCs w:val="26"/>
        </w:rPr>
        <w:t>連携支援部</w:t>
      </w:r>
      <w:r>
        <w:rPr>
          <w:rFonts w:hint="eastAsia"/>
          <w:sz w:val="26"/>
          <w:szCs w:val="26"/>
        </w:rPr>
        <w:t>（</w:t>
      </w:r>
      <w:r w:rsidR="00112115">
        <w:rPr>
          <w:rFonts w:hint="eastAsia"/>
          <w:sz w:val="26"/>
          <w:szCs w:val="26"/>
        </w:rPr>
        <w:t>藤木・</w:t>
      </w:r>
      <w:r w:rsidR="00DC68C6">
        <w:rPr>
          <w:rFonts w:hint="eastAsia"/>
          <w:sz w:val="26"/>
          <w:szCs w:val="26"/>
        </w:rPr>
        <w:t>井上</w:t>
      </w:r>
      <w:r>
        <w:rPr>
          <w:rFonts w:hint="eastAsia"/>
          <w:sz w:val="26"/>
          <w:szCs w:val="26"/>
        </w:rPr>
        <w:t>）宛</w:t>
      </w:r>
    </w:p>
    <w:p w14:paraId="308A1703" w14:textId="62485DBD" w:rsidR="00610DF4" w:rsidRDefault="0078113A" w:rsidP="00340BFE">
      <w:pPr>
        <w:spacing w:after="0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（</w:t>
      </w:r>
      <w:r w:rsidR="002261B1">
        <w:rPr>
          <w:rFonts w:hint="eastAsia"/>
          <w:sz w:val="26"/>
          <w:szCs w:val="26"/>
        </w:rPr>
        <w:t>ＦＡＸ</w:t>
      </w:r>
      <w:r w:rsidR="00610DF4">
        <w:rPr>
          <w:rFonts w:hint="eastAsia"/>
          <w:sz w:val="26"/>
          <w:szCs w:val="26"/>
        </w:rPr>
        <w:t>:</w:t>
      </w:r>
      <w:r w:rsidR="00610DF4">
        <w:rPr>
          <w:rFonts w:hint="eastAsia"/>
          <w:sz w:val="26"/>
          <w:szCs w:val="26"/>
        </w:rPr>
        <w:t>０１９－６２４－１２６６</w:t>
      </w:r>
      <w:r>
        <w:rPr>
          <w:rFonts w:hint="eastAsia"/>
          <w:sz w:val="26"/>
          <w:szCs w:val="26"/>
        </w:rPr>
        <w:t>）</w:t>
      </w:r>
    </w:p>
    <w:p w14:paraId="0D40F820" w14:textId="28583649" w:rsidR="0049538F" w:rsidRDefault="0049538F" w:rsidP="00340BFE">
      <w:pPr>
        <w:spacing w:after="0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（メール：</w:t>
      </w:r>
      <w:r w:rsidR="00340BFE">
        <w:rPr>
          <w:rFonts w:hint="eastAsia"/>
          <w:sz w:val="26"/>
          <w:szCs w:val="26"/>
        </w:rPr>
        <w:t>ｔ―ｉｎｏｕｅ＠ｇｉｎｇａ．ｏｒ．ｊｐ</w:t>
      </w:r>
      <w:r>
        <w:rPr>
          <w:rFonts w:hint="eastAsia"/>
          <w:sz w:val="26"/>
          <w:szCs w:val="26"/>
        </w:rPr>
        <w:t>）</w:t>
      </w:r>
    </w:p>
    <w:p w14:paraId="3CA191AD" w14:textId="18552E80" w:rsidR="00610DF4" w:rsidRDefault="0005580A" w:rsidP="00340BFE">
      <w:pPr>
        <w:wordWrap w:val="0"/>
        <w:spacing w:after="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申込締切</w:t>
      </w:r>
      <w:r>
        <w:rPr>
          <w:rFonts w:hint="eastAsia"/>
          <w:sz w:val="26"/>
          <w:szCs w:val="26"/>
        </w:rPr>
        <w:t xml:space="preserve"> </w:t>
      </w:r>
      <w:r w:rsidR="00340BFE">
        <w:rPr>
          <w:sz w:val="26"/>
          <w:szCs w:val="26"/>
        </w:rPr>
        <w:t>:</w:t>
      </w:r>
      <w:r>
        <w:rPr>
          <w:rFonts w:hint="eastAsia"/>
          <w:sz w:val="26"/>
          <w:szCs w:val="26"/>
        </w:rPr>
        <w:t>令和３年２月１０日</w:t>
      </w:r>
      <w:r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</w:p>
    <w:tbl>
      <w:tblPr>
        <w:tblStyle w:val="23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2268"/>
        <w:gridCol w:w="3260"/>
      </w:tblGrid>
      <w:tr w:rsidR="00D66B30" w14:paraId="0E286708" w14:textId="3BAFE1D0" w:rsidTr="003D3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000000" w:themeColor="text1"/>
            </w:tcBorders>
            <w:vAlign w:val="center"/>
          </w:tcPr>
          <w:p w14:paraId="1D5E6D8C" w14:textId="0A8898AE" w:rsidR="00D66B30" w:rsidRDefault="00D66B30" w:rsidP="0078113A">
            <w:pPr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44DA9">
              <w:rPr>
                <w:rFonts w:hint="eastAsia"/>
                <w:spacing w:val="480"/>
                <w:sz w:val="24"/>
                <w:szCs w:val="24"/>
                <w:fitText w:val="960" w:id="933950464"/>
              </w:rPr>
              <w:t>所</w:t>
            </w:r>
            <w:r w:rsidRPr="00444DA9">
              <w:rPr>
                <w:rFonts w:hint="eastAsia"/>
                <w:sz w:val="24"/>
                <w:szCs w:val="24"/>
                <w:fitText w:val="960" w:id="933950464"/>
              </w:rPr>
              <w:t>属</w:t>
            </w:r>
          </w:p>
        </w:tc>
        <w:tc>
          <w:tcPr>
            <w:tcW w:w="8363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6576C386" w14:textId="111558BA" w:rsidR="00D66B30" w:rsidRDefault="00D66B30" w:rsidP="00F177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026A2B" w14:paraId="0BA0E09E" w14:textId="1837D927" w:rsidTr="00FF6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054D69" w14:textId="3555EFDA" w:rsidR="00026A2B" w:rsidRDefault="00026A2B" w:rsidP="0078113A">
            <w:pPr>
              <w:rPr>
                <w:sz w:val="26"/>
                <w:szCs w:val="26"/>
              </w:rPr>
            </w:pPr>
            <w:r w:rsidRPr="00026A2B">
              <w:rPr>
                <w:rFonts w:hint="eastAsia"/>
                <w:b w:val="0"/>
                <w:bCs w:val="0"/>
                <w:sz w:val="26"/>
                <w:szCs w:val="26"/>
              </w:rPr>
              <w:t>〇</w:t>
            </w:r>
            <w:r>
              <w:rPr>
                <w:rFonts w:hint="eastAsia"/>
                <w:sz w:val="26"/>
                <w:szCs w:val="26"/>
              </w:rPr>
              <w:t>業　　　種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779521" w14:textId="77777777" w:rsidR="00026A2B" w:rsidRDefault="00026A2B" w:rsidP="00F17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66396C" w14:textId="22410466" w:rsidR="00026A2B" w:rsidRDefault="00026A2B" w:rsidP="00F17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26A2B">
              <w:rPr>
                <w:rFonts w:hint="eastAsia"/>
                <w:sz w:val="26"/>
                <w:szCs w:val="26"/>
              </w:rPr>
              <w:t>〇</w:t>
            </w:r>
            <w:r>
              <w:rPr>
                <w:rFonts w:hint="eastAsia"/>
                <w:b/>
                <w:bCs/>
                <w:sz w:val="26"/>
                <w:szCs w:val="26"/>
              </w:rPr>
              <w:t>従業員数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926F1B" w14:textId="535DB143" w:rsidR="00026A2B" w:rsidRDefault="00026A2B" w:rsidP="00F17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D66B30" w14:paraId="01F38068" w14:textId="59BD32A7" w:rsidTr="003D3E62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000000" w:themeColor="text1"/>
            </w:tcBorders>
            <w:vAlign w:val="center"/>
          </w:tcPr>
          <w:p w14:paraId="439D8A51" w14:textId="3CDF5137" w:rsidR="00D66B30" w:rsidRDefault="00D66B30" w:rsidP="007811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17748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8363" w:type="dxa"/>
            <w:gridSpan w:val="3"/>
            <w:tcBorders>
              <w:top w:val="single" w:sz="4" w:space="0" w:color="000000" w:themeColor="text1"/>
            </w:tcBorders>
            <w:vAlign w:val="center"/>
          </w:tcPr>
          <w:p w14:paraId="4A4D1453" w14:textId="08B5B529" w:rsidR="00D66B30" w:rsidRDefault="00D66B30" w:rsidP="00F17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D3E62" w14:paraId="527C6AB0" w14:textId="0A117DF6" w:rsidTr="00FF6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vAlign w:val="center"/>
          </w:tcPr>
          <w:p w14:paraId="35D5C7C5" w14:textId="5E3B8EB5" w:rsidR="003D3E62" w:rsidRDefault="003D3E62" w:rsidP="0078113A">
            <w:pPr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1774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7D75F47" w14:textId="77777777" w:rsidR="003D3E62" w:rsidRDefault="003D3E62" w:rsidP="00F17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02F78D4" w14:textId="74957815" w:rsidR="003D3E62" w:rsidRPr="003D3E62" w:rsidRDefault="003D3E62" w:rsidP="00F17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026A2B">
              <w:rPr>
                <w:rFonts w:hint="eastAsia"/>
                <w:sz w:val="26"/>
                <w:szCs w:val="26"/>
              </w:rPr>
              <w:t>〇</w:t>
            </w:r>
            <w:r w:rsidRPr="003D3E62">
              <w:rPr>
                <w:rFonts w:hint="eastAsia"/>
                <w:b/>
                <w:bCs/>
                <w:sz w:val="18"/>
                <w:szCs w:val="18"/>
              </w:rPr>
              <w:t>メールアドレス（任意）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C19F69F" w14:textId="6F3570A6" w:rsidR="003D3E62" w:rsidRPr="008F727F" w:rsidRDefault="003D3E62" w:rsidP="00F17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14:paraId="023E4B86" w14:textId="77777777" w:rsidR="009D28EF" w:rsidRDefault="009D28EF" w:rsidP="00F17748">
      <w:pPr>
        <w:spacing w:after="0"/>
        <w:rPr>
          <w:sz w:val="26"/>
          <w:szCs w:val="26"/>
        </w:rPr>
      </w:pPr>
    </w:p>
    <w:p w14:paraId="04A05BB7" w14:textId="03F83B1E" w:rsidR="00610DF4" w:rsidRPr="00F17748" w:rsidRDefault="00610DF4" w:rsidP="00656DED">
      <w:pPr>
        <w:spacing w:after="0"/>
        <w:jc w:val="center"/>
        <w:rPr>
          <w:sz w:val="24"/>
          <w:szCs w:val="24"/>
        </w:rPr>
      </w:pPr>
      <w:r w:rsidRPr="00F17748">
        <w:rPr>
          <w:rFonts w:hint="eastAsia"/>
          <w:sz w:val="24"/>
          <w:szCs w:val="24"/>
        </w:rPr>
        <w:t>下記により</w:t>
      </w:r>
      <w:r w:rsidR="00FB335B">
        <w:rPr>
          <w:rFonts w:hint="eastAsia"/>
          <w:sz w:val="24"/>
          <w:szCs w:val="24"/>
        </w:rPr>
        <w:t>セミナーへの</w:t>
      </w:r>
      <w:r w:rsidRPr="00F17748">
        <w:rPr>
          <w:rFonts w:hint="eastAsia"/>
          <w:sz w:val="24"/>
          <w:szCs w:val="24"/>
        </w:rPr>
        <w:t>参加を申し込みます。</w:t>
      </w:r>
    </w:p>
    <w:p w14:paraId="16EB1F00" w14:textId="77777777" w:rsidR="00610DF4" w:rsidRPr="00F17748" w:rsidRDefault="00610DF4" w:rsidP="006A1EE4">
      <w:pPr>
        <w:spacing w:after="0"/>
        <w:ind w:firstLineChars="354" w:firstLine="850"/>
        <w:rPr>
          <w:sz w:val="24"/>
          <w:szCs w:val="24"/>
        </w:rPr>
      </w:pPr>
    </w:p>
    <w:tbl>
      <w:tblPr>
        <w:tblW w:w="48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2836"/>
        <w:gridCol w:w="2410"/>
        <w:gridCol w:w="3117"/>
      </w:tblGrid>
      <w:tr w:rsidR="00341CF3" w:rsidRPr="00F17748" w14:paraId="76E4D331" w14:textId="47D1F6A3" w:rsidTr="00F67A8E">
        <w:trPr>
          <w:trHeight w:val="737"/>
          <w:jc w:val="center"/>
        </w:trPr>
        <w:tc>
          <w:tcPr>
            <w:tcW w:w="957" w:type="pct"/>
            <w:shd w:val="clear" w:color="auto" w:fill="auto"/>
            <w:vAlign w:val="center"/>
          </w:tcPr>
          <w:p w14:paraId="5510FA39" w14:textId="036664B5" w:rsidR="00341CF3" w:rsidRPr="00F17748" w:rsidRDefault="00341CF3" w:rsidP="00610DF4">
            <w:pPr>
              <w:spacing w:after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77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1371" w:type="pct"/>
            <w:vAlign w:val="center"/>
          </w:tcPr>
          <w:p w14:paraId="075C3188" w14:textId="77777777" w:rsidR="00341CF3" w:rsidRPr="00F17748" w:rsidRDefault="00341CF3" w:rsidP="006A1EE4">
            <w:pPr>
              <w:spacing w:after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77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参加者氏名</w:t>
            </w:r>
          </w:p>
        </w:tc>
        <w:tc>
          <w:tcPr>
            <w:tcW w:w="1165" w:type="pct"/>
            <w:vAlign w:val="center"/>
          </w:tcPr>
          <w:p w14:paraId="6877D70A" w14:textId="77777777" w:rsidR="00341CF3" w:rsidRDefault="00341CF3" w:rsidP="006A1EE4">
            <w:pPr>
              <w:spacing w:after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参加方法</w:t>
            </w:r>
          </w:p>
          <w:p w14:paraId="11D6E07A" w14:textId="77777777" w:rsidR="00341CF3" w:rsidRDefault="00341CF3" w:rsidP="006A1EE4">
            <w:pPr>
              <w:spacing w:after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いずれかに☑を記入</w:t>
            </w:r>
          </w:p>
          <w:p w14:paraId="5CEFA73A" w14:textId="183A4D27" w:rsidR="00341CF3" w:rsidRPr="00F17748" w:rsidRDefault="00341CF3" w:rsidP="006A1EE4">
            <w:pPr>
              <w:spacing w:after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して下さい。</w:t>
            </w:r>
          </w:p>
        </w:tc>
        <w:tc>
          <w:tcPr>
            <w:tcW w:w="1507" w:type="pct"/>
            <w:vAlign w:val="center"/>
          </w:tcPr>
          <w:p w14:paraId="70EF3801" w14:textId="5C385FD8" w:rsidR="00341CF3" w:rsidRPr="00F17748" w:rsidRDefault="00341CF3" w:rsidP="006A1EE4">
            <w:pPr>
              <w:spacing w:after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</w:tr>
      <w:tr w:rsidR="00341CF3" w:rsidRPr="00F17748" w14:paraId="37FC8D04" w14:textId="244479B3" w:rsidTr="009A3642">
        <w:trPr>
          <w:trHeight w:val="946"/>
          <w:jc w:val="center"/>
        </w:trPr>
        <w:tc>
          <w:tcPr>
            <w:tcW w:w="957" w:type="pct"/>
            <w:shd w:val="clear" w:color="auto" w:fill="auto"/>
            <w:vAlign w:val="center"/>
          </w:tcPr>
          <w:p w14:paraId="4387061F" w14:textId="77777777" w:rsidR="00341CF3" w:rsidRPr="00F17748" w:rsidRDefault="00341CF3" w:rsidP="00610DF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71" w:type="pct"/>
            <w:vAlign w:val="center"/>
          </w:tcPr>
          <w:p w14:paraId="2E02AEE7" w14:textId="52904E81" w:rsidR="00341CF3" w:rsidRPr="00F17748" w:rsidRDefault="00341CF3" w:rsidP="00610DF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65" w:type="pct"/>
            <w:vAlign w:val="center"/>
          </w:tcPr>
          <w:p w14:paraId="3FB97671" w14:textId="680F04CA" w:rsidR="00496734" w:rsidRDefault="00496734" w:rsidP="00496734">
            <w:pPr>
              <w:spacing w:after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会場　　　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28003934"/>
                <w15:color w:val="FFFFFF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60E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1FD7AE7" w14:textId="6EB4A04D" w:rsidR="00341CF3" w:rsidRPr="00F17748" w:rsidRDefault="00496734" w:rsidP="00496734">
            <w:pPr>
              <w:spacing w:after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オンライン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550830371"/>
                <w15:color w:val="FFFFFF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6B0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07" w:type="pct"/>
            <w:vAlign w:val="center"/>
          </w:tcPr>
          <w:p w14:paraId="2460D692" w14:textId="77777777" w:rsidR="00341CF3" w:rsidRPr="00F17748" w:rsidRDefault="00341CF3" w:rsidP="00610DF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41CF3" w:rsidRPr="00F17748" w14:paraId="340B9CC5" w14:textId="3214732F" w:rsidTr="009A3642">
        <w:trPr>
          <w:trHeight w:val="946"/>
          <w:jc w:val="center"/>
        </w:trPr>
        <w:tc>
          <w:tcPr>
            <w:tcW w:w="957" w:type="pct"/>
            <w:shd w:val="clear" w:color="auto" w:fill="auto"/>
            <w:vAlign w:val="center"/>
          </w:tcPr>
          <w:p w14:paraId="783793D4" w14:textId="77777777" w:rsidR="00341CF3" w:rsidRPr="00F17748" w:rsidRDefault="00341CF3" w:rsidP="00610DF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71" w:type="pct"/>
            <w:vAlign w:val="center"/>
          </w:tcPr>
          <w:p w14:paraId="072F137F" w14:textId="3D477FD3" w:rsidR="00341CF3" w:rsidRPr="00F17748" w:rsidRDefault="00341CF3" w:rsidP="00610DF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65" w:type="pct"/>
            <w:vAlign w:val="center"/>
          </w:tcPr>
          <w:p w14:paraId="1115E7AF" w14:textId="77777777" w:rsidR="00E36B0E" w:rsidRDefault="00E36B0E" w:rsidP="00E36B0E">
            <w:pPr>
              <w:spacing w:after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会場　　　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431011479"/>
                <w15:color w:val="FFFFFF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593AB3D" w14:textId="1065DB0D" w:rsidR="00341CF3" w:rsidRPr="00F17748" w:rsidRDefault="00E36B0E" w:rsidP="00E36B0E">
            <w:pPr>
              <w:spacing w:after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オンライン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804124069"/>
                <w15:color w:val="FFFFFF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07" w:type="pct"/>
            <w:vAlign w:val="center"/>
          </w:tcPr>
          <w:p w14:paraId="1D1D22D9" w14:textId="77777777" w:rsidR="00341CF3" w:rsidRPr="00F17748" w:rsidRDefault="00341CF3" w:rsidP="00610DF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41CF3" w:rsidRPr="00F17748" w14:paraId="4C53ED88" w14:textId="01CE9097" w:rsidTr="009A3642">
        <w:trPr>
          <w:trHeight w:val="946"/>
          <w:jc w:val="center"/>
        </w:trPr>
        <w:tc>
          <w:tcPr>
            <w:tcW w:w="957" w:type="pct"/>
            <w:shd w:val="clear" w:color="auto" w:fill="auto"/>
            <w:vAlign w:val="center"/>
          </w:tcPr>
          <w:p w14:paraId="215F9D18" w14:textId="77777777" w:rsidR="00341CF3" w:rsidRPr="00F17748" w:rsidRDefault="00341CF3" w:rsidP="00610DF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71" w:type="pct"/>
            <w:vAlign w:val="center"/>
          </w:tcPr>
          <w:p w14:paraId="6C1A69A6" w14:textId="4FCCF15C" w:rsidR="00341CF3" w:rsidRPr="00F17748" w:rsidRDefault="00341CF3" w:rsidP="00610DF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65" w:type="pct"/>
            <w:vAlign w:val="center"/>
          </w:tcPr>
          <w:p w14:paraId="5B519790" w14:textId="77777777" w:rsidR="00E36B0E" w:rsidRDefault="00E36B0E" w:rsidP="00E36B0E">
            <w:pPr>
              <w:spacing w:after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会場　　　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671143727"/>
                <w15:color w:val="FFFFFF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C8D9558" w14:textId="64305849" w:rsidR="00341CF3" w:rsidRPr="00F17748" w:rsidRDefault="00E36B0E" w:rsidP="00E36B0E">
            <w:pPr>
              <w:spacing w:after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オンライン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924097987"/>
                <w15:color w:val="FFFFFF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07" w:type="pct"/>
            <w:vAlign w:val="center"/>
          </w:tcPr>
          <w:p w14:paraId="0EA73C6C" w14:textId="77777777" w:rsidR="00341CF3" w:rsidRPr="00F17748" w:rsidRDefault="00341CF3" w:rsidP="00610DF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41CF3" w:rsidRPr="00F17748" w14:paraId="4781436C" w14:textId="40C5B18F" w:rsidTr="009A3642">
        <w:trPr>
          <w:trHeight w:val="946"/>
          <w:jc w:val="center"/>
        </w:trPr>
        <w:tc>
          <w:tcPr>
            <w:tcW w:w="957" w:type="pct"/>
            <w:shd w:val="clear" w:color="auto" w:fill="auto"/>
            <w:vAlign w:val="center"/>
          </w:tcPr>
          <w:p w14:paraId="1AA335F5" w14:textId="77777777" w:rsidR="00341CF3" w:rsidRPr="00F17748" w:rsidRDefault="00341CF3" w:rsidP="00610DF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71" w:type="pct"/>
            <w:vAlign w:val="center"/>
          </w:tcPr>
          <w:p w14:paraId="0259BBAB" w14:textId="753609EA" w:rsidR="00341CF3" w:rsidRPr="00F17748" w:rsidRDefault="00341CF3" w:rsidP="00610DF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65" w:type="pct"/>
            <w:vAlign w:val="center"/>
          </w:tcPr>
          <w:p w14:paraId="65C4636C" w14:textId="6DBC9617" w:rsidR="00E36B0E" w:rsidRDefault="00E36B0E" w:rsidP="00E36B0E">
            <w:pPr>
              <w:spacing w:after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会場　　　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3663042"/>
                <w15:color w:val="FFFFFF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B3988DF" w14:textId="3A271414" w:rsidR="00341CF3" w:rsidRPr="00F17748" w:rsidRDefault="00E36B0E" w:rsidP="00E36B0E">
            <w:pPr>
              <w:spacing w:after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オンライン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386881547"/>
                <w15:color w:val="FFFFFF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07" w:type="pct"/>
            <w:vAlign w:val="center"/>
          </w:tcPr>
          <w:p w14:paraId="6944CF9E" w14:textId="77777777" w:rsidR="00341CF3" w:rsidRPr="00F17748" w:rsidRDefault="00341CF3" w:rsidP="00610DF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C51C3" w:rsidRPr="00F17748" w14:paraId="3DBF9035" w14:textId="0FDDBCF0" w:rsidTr="00023AD4">
        <w:trPr>
          <w:trHeight w:val="1315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BB4CE" w14:textId="77777777" w:rsidR="00D246AC" w:rsidRDefault="00AC51C3" w:rsidP="00610DF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A2F14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※オンライン参加の場合、Ｚｏｏｍ視聴用ＵＲＬをお送りするため、メールアドレスを</w:t>
            </w:r>
            <w:r w:rsidR="00D246AC" w:rsidRPr="007A2F14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必ずご記入下さい。</w:t>
            </w:r>
            <w:r w:rsidR="00D246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1箇所で複数の方が視聴される場合には、代表者様のアドレスのみで結構です。</w:t>
            </w:r>
          </w:p>
          <w:p w14:paraId="23D4B3D6" w14:textId="48F07B63" w:rsidR="00D246AC" w:rsidRPr="00F17748" w:rsidRDefault="00D246AC" w:rsidP="00610DF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※記入欄が足りない場合はコピーしてお使い下さい。</w:t>
            </w:r>
          </w:p>
        </w:tc>
      </w:tr>
    </w:tbl>
    <w:p w14:paraId="01A17A1B" w14:textId="372B94F4" w:rsidR="00610DF4" w:rsidRPr="00F17748" w:rsidRDefault="002261B1" w:rsidP="00610DF4">
      <w:pPr>
        <w:spacing w:after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</w:t>
      </w:r>
    </w:p>
    <w:sectPr w:rsidR="00610DF4" w:rsidRPr="00F17748" w:rsidSect="002261B1">
      <w:pgSz w:w="11906" w:h="16838" w:code="9"/>
      <w:pgMar w:top="567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E564D" w14:textId="77777777" w:rsidR="00415E31" w:rsidRDefault="00415E31" w:rsidP="00782899">
      <w:pPr>
        <w:spacing w:after="0" w:line="240" w:lineRule="auto"/>
      </w:pPr>
      <w:r>
        <w:separator/>
      </w:r>
    </w:p>
  </w:endnote>
  <w:endnote w:type="continuationSeparator" w:id="0">
    <w:p w14:paraId="36130834" w14:textId="77777777" w:rsidR="00415E31" w:rsidRDefault="00415E31" w:rsidP="0078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82E30" w14:textId="77777777" w:rsidR="00415E31" w:rsidRDefault="00415E31" w:rsidP="00782899">
      <w:pPr>
        <w:spacing w:after="0" w:line="240" w:lineRule="auto"/>
      </w:pPr>
      <w:r>
        <w:separator/>
      </w:r>
    </w:p>
  </w:footnote>
  <w:footnote w:type="continuationSeparator" w:id="0">
    <w:p w14:paraId="1729A93B" w14:textId="77777777" w:rsidR="00415E31" w:rsidRDefault="00415E31" w:rsidP="00782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6D9F"/>
    <w:multiLevelType w:val="hybridMultilevel"/>
    <w:tmpl w:val="114AA052"/>
    <w:lvl w:ilvl="0" w:tplc="A5006A78">
      <w:start w:val="1"/>
      <w:numFmt w:val="decimalEnclosedCircle"/>
      <w:lvlText w:val="%1"/>
      <w:lvlJc w:val="left"/>
      <w:pPr>
        <w:ind w:left="2614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4" w:hanging="420"/>
      </w:pPr>
    </w:lvl>
    <w:lvl w:ilvl="3" w:tplc="0409000F" w:tentative="1">
      <w:start w:val="1"/>
      <w:numFmt w:val="decimal"/>
      <w:lvlText w:val="%4."/>
      <w:lvlJc w:val="left"/>
      <w:pPr>
        <w:ind w:left="3934" w:hanging="420"/>
      </w:pPr>
    </w:lvl>
    <w:lvl w:ilvl="4" w:tplc="04090017" w:tentative="1">
      <w:start w:val="1"/>
      <w:numFmt w:val="aiueoFullWidth"/>
      <w:lvlText w:val="(%5)"/>
      <w:lvlJc w:val="left"/>
      <w:pPr>
        <w:ind w:left="4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4" w:hanging="420"/>
      </w:pPr>
    </w:lvl>
    <w:lvl w:ilvl="6" w:tplc="0409000F" w:tentative="1">
      <w:start w:val="1"/>
      <w:numFmt w:val="decimal"/>
      <w:lvlText w:val="%7."/>
      <w:lvlJc w:val="left"/>
      <w:pPr>
        <w:ind w:left="5194" w:hanging="420"/>
      </w:pPr>
    </w:lvl>
    <w:lvl w:ilvl="7" w:tplc="04090017" w:tentative="1">
      <w:start w:val="1"/>
      <w:numFmt w:val="aiueoFullWidth"/>
      <w:lvlText w:val="(%8)"/>
      <w:lvlJc w:val="left"/>
      <w:pPr>
        <w:ind w:left="5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4" w:hanging="420"/>
      </w:pPr>
    </w:lvl>
  </w:abstractNum>
  <w:abstractNum w:abstractNumId="1" w15:restartNumberingAfterBreak="0">
    <w:nsid w:val="096521AC"/>
    <w:multiLevelType w:val="hybridMultilevel"/>
    <w:tmpl w:val="E38606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406445C">
      <w:start w:val="1"/>
      <w:numFmt w:val="bullet"/>
      <w:lvlText w:val="■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C41350"/>
    <w:multiLevelType w:val="hybridMultilevel"/>
    <w:tmpl w:val="CE368CC4"/>
    <w:lvl w:ilvl="0" w:tplc="42261C8E">
      <w:start w:val="1"/>
      <w:numFmt w:val="decimalEnclosedCircle"/>
      <w:lvlText w:val="%1"/>
      <w:lvlJc w:val="left"/>
      <w:pPr>
        <w:ind w:left="2708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18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08" w:hanging="420"/>
      </w:pPr>
    </w:lvl>
    <w:lvl w:ilvl="3" w:tplc="0409000F" w:tentative="1">
      <w:start w:val="1"/>
      <w:numFmt w:val="decimal"/>
      <w:lvlText w:val="%4."/>
      <w:lvlJc w:val="left"/>
      <w:pPr>
        <w:ind w:left="4028" w:hanging="420"/>
      </w:pPr>
    </w:lvl>
    <w:lvl w:ilvl="4" w:tplc="04090017" w:tentative="1">
      <w:start w:val="1"/>
      <w:numFmt w:val="aiueoFullWidth"/>
      <w:lvlText w:val="(%5)"/>
      <w:lvlJc w:val="left"/>
      <w:pPr>
        <w:ind w:left="444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68" w:hanging="420"/>
      </w:pPr>
    </w:lvl>
    <w:lvl w:ilvl="6" w:tplc="0409000F" w:tentative="1">
      <w:start w:val="1"/>
      <w:numFmt w:val="decimal"/>
      <w:lvlText w:val="%7."/>
      <w:lvlJc w:val="left"/>
      <w:pPr>
        <w:ind w:left="5288" w:hanging="420"/>
      </w:pPr>
    </w:lvl>
    <w:lvl w:ilvl="7" w:tplc="04090017" w:tentative="1">
      <w:start w:val="1"/>
      <w:numFmt w:val="aiueoFullWidth"/>
      <w:lvlText w:val="(%8)"/>
      <w:lvlJc w:val="left"/>
      <w:pPr>
        <w:ind w:left="570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28" w:hanging="420"/>
      </w:pPr>
    </w:lvl>
  </w:abstractNum>
  <w:abstractNum w:abstractNumId="3" w15:restartNumberingAfterBreak="0">
    <w:nsid w:val="3B6F51E5"/>
    <w:multiLevelType w:val="hybridMultilevel"/>
    <w:tmpl w:val="0CF0C0E0"/>
    <w:lvl w:ilvl="0" w:tplc="B2AA93F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6D0D4D5D"/>
    <w:multiLevelType w:val="hybridMultilevel"/>
    <w:tmpl w:val="829C3980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708"/>
  <w:hyphenationZone w:val="425"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F49"/>
    <w:rsid w:val="00002871"/>
    <w:rsid w:val="00015CB3"/>
    <w:rsid w:val="00023AD4"/>
    <w:rsid w:val="00026A2B"/>
    <w:rsid w:val="0005580A"/>
    <w:rsid w:val="00070689"/>
    <w:rsid w:val="00073982"/>
    <w:rsid w:val="000840E1"/>
    <w:rsid w:val="000A57B5"/>
    <w:rsid w:val="000C639A"/>
    <w:rsid w:val="000D7141"/>
    <w:rsid w:val="000E7B7D"/>
    <w:rsid w:val="00103107"/>
    <w:rsid w:val="001054BA"/>
    <w:rsid w:val="00112115"/>
    <w:rsid w:val="001169C5"/>
    <w:rsid w:val="00146EAF"/>
    <w:rsid w:val="0015002E"/>
    <w:rsid w:val="001C3BA8"/>
    <w:rsid w:val="002216F7"/>
    <w:rsid w:val="002226C4"/>
    <w:rsid w:val="002261B1"/>
    <w:rsid w:val="00234DBE"/>
    <w:rsid w:val="00294FD5"/>
    <w:rsid w:val="002D7A39"/>
    <w:rsid w:val="002E5031"/>
    <w:rsid w:val="002F08FF"/>
    <w:rsid w:val="00340BFE"/>
    <w:rsid w:val="00341CF3"/>
    <w:rsid w:val="00374108"/>
    <w:rsid w:val="00390952"/>
    <w:rsid w:val="003B1B08"/>
    <w:rsid w:val="003B1D1A"/>
    <w:rsid w:val="003C39C5"/>
    <w:rsid w:val="003D3B00"/>
    <w:rsid w:val="003D3E62"/>
    <w:rsid w:val="003E659A"/>
    <w:rsid w:val="003F4253"/>
    <w:rsid w:val="00415E31"/>
    <w:rsid w:val="004342BF"/>
    <w:rsid w:val="00444DA9"/>
    <w:rsid w:val="00471BAA"/>
    <w:rsid w:val="00476732"/>
    <w:rsid w:val="00494100"/>
    <w:rsid w:val="0049538F"/>
    <w:rsid w:val="00496734"/>
    <w:rsid w:val="00500DB7"/>
    <w:rsid w:val="00511C6C"/>
    <w:rsid w:val="00511C7D"/>
    <w:rsid w:val="00531CDF"/>
    <w:rsid w:val="00597574"/>
    <w:rsid w:val="005A29BC"/>
    <w:rsid w:val="00610DF4"/>
    <w:rsid w:val="006365B9"/>
    <w:rsid w:val="00656DED"/>
    <w:rsid w:val="006A1EE4"/>
    <w:rsid w:val="006B3B0B"/>
    <w:rsid w:val="006E4709"/>
    <w:rsid w:val="006E497A"/>
    <w:rsid w:val="007223A8"/>
    <w:rsid w:val="007413D3"/>
    <w:rsid w:val="0074707C"/>
    <w:rsid w:val="00767B09"/>
    <w:rsid w:val="0078113A"/>
    <w:rsid w:val="00782899"/>
    <w:rsid w:val="007A0557"/>
    <w:rsid w:val="007A2F14"/>
    <w:rsid w:val="007C4F3A"/>
    <w:rsid w:val="008237A1"/>
    <w:rsid w:val="008B46E5"/>
    <w:rsid w:val="008F00E6"/>
    <w:rsid w:val="008F5089"/>
    <w:rsid w:val="008F727F"/>
    <w:rsid w:val="009178B4"/>
    <w:rsid w:val="0096010B"/>
    <w:rsid w:val="00975288"/>
    <w:rsid w:val="00993A96"/>
    <w:rsid w:val="009A0E68"/>
    <w:rsid w:val="009A359B"/>
    <w:rsid w:val="009A3642"/>
    <w:rsid w:val="009B0187"/>
    <w:rsid w:val="009D28EF"/>
    <w:rsid w:val="009D4F6A"/>
    <w:rsid w:val="009E3D5F"/>
    <w:rsid w:val="00A12D37"/>
    <w:rsid w:val="00A13B0F"/>
    <w:rsid w:val="00A2038C"/>
    <w:rsid w:val="00A360EE"/>
    <w:rsid w:val="00A41964"/>
    <w:rsid w:val="00A90FAA"/>
    <w:rsid w:val="00AC3141"/>
    <w:rsid w:val="00AC51C3"/>
    <w:rsid w:val="00AE3ADF"/>
    <w:rsid w:val="00AE425D"/>
    <w:rsid w:val="00B02277"/>
    <w:rsid w:val="00B125BC"/>
    <w:rsid w:val="00B5657C"/>
    <w:rsid w:val="00B6706A"/>
    <w:rsid w:val="00B941DF"/>
    <w:rsid w:val="00BC47B0"/>
    <w:rsid w:val="00BD413E"/>
    <w:rsid w:val="00BE5D19"/>
    <w:rsid w:val="00C05F27"/>
    <w:rsid w:val="00C22D24"/>
    <w:rsid w:val="00C24156"/>
    <w:rsid w:val="00C57593"/>
    <w:rsid w:val="00C85FD8"/>
    <w:rsid w:val="00C861AF"/>
    <w:rsid w:val="00CB4F05"/>
    <w:rsid w:val="00CC1863"/>
    <w:rsid w:val="00CC791B"/>
    <w:rsid w:val="00D17BB8"/>
    <w:rsid w:val="00D246AC"/>
    <w:rsid w:val="00D57338"/>
    <w:rsid w:val="00D66B30"/>
    <w:rsid w:val="00DB0840"/>
    <w:rsid w:val="00DC68C6"/>
    <w:rsid w:val="00DC7CDF"/>
    <w:rsid w:val="00E06245"/>
    <w:rsid w:val="00E24069"/>
    <w:rsid w:val="00E36B0E"/>
    <w:rsid w:val="00E43038"/>
    <w:rsid w:val="00E55033"/>
    <w:rsid w:val="00E8561F"/>
    <w:rsid w:val="00ED6007"/>
    <w:rsid w:val="00EE18B1"/>
    <w:rsid w:val="00EF4C50"/>
    <w:rsid w:val="00F13AD0"/>
    <w:rsid w:val="00F17748"/>
    <w:rsid w:val="00F2692E"/>
    <w:rsid w:val="00F67A8E"/>
    <w:rsid w:val="00F67AEA"/>
    <w:rsid w:val="00FA0795"/>
    <w:rsid w:val="00FA0C34"/>
    <w:rsid w:val="00FA0ECD"/>
    <w:rsid w:val="00FA10B3"/>
    <w:rsid w:val="00FB335B"/>
    <w:rsid w:val="00FC7F49"/>
    <w:rsid w:val="00FD0AF1"/>
    <w:rsid w:val="00FE31A7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C79E10B"/>
  <w15:chartTrackingRefBased/>
  <w15:docId w15:val="{9139C928-8196-4956-A824-42D5D8BE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91B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CC791B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hAnsiTheme="majorHAnsi" w:cstheme="majorBidi"/>
      <w:color w:val="90C226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91B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90C226" w:themeColor="accen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CC791B"/>
    <w:pPr>
      <w:spacing w:after="0" w:line="240" w:lineRule="auto"/>
      <w:contextualSpacing/>
    </w:pPr>
    <w:rPr>
      <w:rFonts w:asciiTheme="majorHAnsi" w:hAnsiTheme="majorHAnsi" w:cstheme="majorBidi"/>
      <w:color w:val="90C226" w:themeColor="accent1"/>
      <w:spacing w:val="-7"/>
      <w:sz w:val="64"/>
      <w:szCs w:val="64"/>
    </w:rPr>
  </w:style>
  <w:style w:type="character" w:customStyle="1" w:styleId="a4">
    <w:name w:val="タイトルの文字"/>
    <w:basedOn w:val="a0"/>
    <w:link w:val="a3"/>
    <w:uiPriority w:val="10"/>
    <w:rsid w:val="00CC791B"/>
    <w:rPr>
      <w:rFonts w:asciiTheme="majorHAnsi" w:eastAsia="Meiryo UI" w:hAnsiTheme="majorHAnsi" w:cstheme="majorBidi"/>
      <w:color w:val="90C226" w:themeColor="accent1"/>
      <w:spacing w:val="-7"/>
      <w:sz w:val="64"/>
      <w:szCs w:val="64"/>
    </w:rPr>
  </w:style>
  <w:style w:type="paragraph" w:customStyle="1" w:styleId="a5">
    <w:name w:val="サブタイトル"/>
    <w:basedOn w:val="a"/>
    <w:next w:val="a"/>
    <w:link w:val="a6"/>
    <w:uiPriority w:val="11"/>
    <w:qFormat/>
    <w:rsid w:val="00CC791B"/>
    <w:pPr>
      <w:numPr>
        <w:ilvl w:val="1"/>
      </w:numPr>
      <w:spacing w:after="240" w:line="240" w:lineRule="auto"/>
    </w:pPr>
    <w:rPr>
      <w:rFonts w:asciiTheme="majorHAnsi" w:hAnsiTheme="majorHAnsi" w:cstheme="majorBidi"/>
      <w:color w:val="404040" w:themeColor="text1" w:themeTint="BF"/>
      <w:sz w:val="28"/>
      <w:szCs w:val="28"/>
    </w:rPr>
  </w:style>
  <w:style w:type="character" w:customStyle="1" w:styleId="a6">
    <w:name w:val="サブタイトルの文字"/>
    <w:basedOn w:val="a0"/>
    <w:link w:val="a5"/>
    <w:uiPriority w:val="11"/>
    <w:rsid w:val="00CC791B"/>
    <w:rPr>
      <w:rFonts w:asciiTheme="majorHAnsi" w:eastAsia="Meiryo UI" w:hAnsiTheme="majorHAnsi" w:cstheme="majorBidi"/>
      <w:color w:val="404040" w:themeColor="text1" w:themeTint="BF"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CC791B"/>
    <w:rPr>
      <w:rFonts w:asciiTheme="majorHAnsi" w:eastAsia="Meiryo UI" w:hAnsiTheme="majorHAnsi" w:cstheme="majorBidi"/>
      <w:color w:val="90C226" w:themeColor="accen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7">
    <w:name w:val="Subtle Emphasis"/>
    <w:basedOn w:val="a0"/>
    <w:uiPriority w:val="19"/>
    <w:qFormat/>
    <w:rsid w:val="00CC791B"/>
    <w:rPr>
      <w:rFonts w:eastAsia="Meiryo UI"/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CC791B"/>
    <w:rPr>
      <w:rFonts w:eastAsia="Meiryo UI"/>
      <w:i/>
      <w:iCs/>
    </w:rPr>
  </w:style>
  <w:style w:type="character" w:styleId="21">
    <w:name w:val="Intense Emphasis"/>
    <w:basedOn w:val="a0"/>
    <w:uiPriority w:val="21"/>
    <w:qFormat/>
    <w:rsid w:val="00CC791B"/>
    <w:rPr>
      <w:rFonts w:eastAsia="Meiryo UI"/>
      <w:b/>
      <w:bCs/>
      <w:i/>
      <w:iCs/>
    </w:rPr>
  </w:style>
  <w:style w:type="character" w:styleId="a9">
    <w:name w:val="Strong"/>
    <w:basedOn w:val="a0"/>
    <w:uiPriority w:val="22"/>
    <w:qFormat/>
    <w:rsid w:val="00CC791B"/>
    <w:rPr>
      <w:rFonts w:eastAsia="Meiryo UI"/>
      <w:b/>
      <w:bCs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b">
    <w:name w:val="引用の文字"/>
    <w:basedOn w:val="a0"/>
    <w:link w:val="aa"/>
    <w:uiPriority w:val="29"/>
    <w:rPr>
      <w:i/>
      <w:iCs/>
    </w:rPr>
  </w:style>
  <w:style w:type="paragraph" w:styleId="ac">
    <w:name w:val="Quote"/>
    <w:basedOn w:val="a"/>
    <w:next w:val="a"/>
    <w:link w:val="ad"/>
    <w:uiPriority w:val="30"/>
    <w:qFormat/>
    <w:rsid w:val="00CC791B"/>
    <w:pPr>
      <w:spacing w:before="100" w:beforeAutospacing="1" w:after="240"/>
      <w:ind w:left="864" w:right="864"/>
      <w:jc w:val="center"/>
    </w:pPr>
    <w:rPr>
      <w:rFonts w:asciiTheme="majorHAnsi" w:hAnsiTheme="majorHAnsi" w:cstheme="majorBidi"/>
      <w:color w:val="90C226" w:themeColor="accent1"/>
      <w:sz w:val="28"/>
      <w:szCs w:val="28"/>
    </w:rPr>
  </w:style>
  <w:style w:type="character" w:customStyle="1" w:styleId="ad">
    <w:name w:val="引用文 (文字)"/>
    <w:basedOn w:val="a0"/>
    <w:link w:val="ac"/>
    <w:uiPriority w:val="30"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styleId="ae">
    <w:name w:val="Subtle Reference"/>
    <w:basedOn w:val="a0"/>
    <w:uiPriority w:val="31"/>
    <w:qFormat/>
    <w:rsid w:val="00CC791B"/>
    <w:rPr>
      <w:rFonts w:eastAsia="Meiryo UI"/>
      <w:smallCaps/>
      <w:color w:val="404040" w:themeColor="text1" w:themeTint="BF"/>
    </w:rPr>
  </w:style>
  <w:style w:type="character" w:styleId="22">
    <w:name w:val="Intense Reference"/>
    <w:basedOn w:val="a0"/>
    <w:uiPriority w:val="32"/>
    <w:qFormat/>
    <w:rsid w:val="00CC791B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CC791B"/>
    <w:rPr>
      <w:rFonts w:eastAsia="Meiryo UI"/>
      <w:b/>
      <w:bCs/>
      <w:smallCaps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CC791B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CC791B"/>
    <w:pPr>
      <w:spacing w:before="24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CC791B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CC791B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CC791B"/>
    <w:rPr>
      <w:rFonts w:asciiTheme="majorHAnsi" w:eastAsia="Meiryo UI" w:hAnsiTheme="majorHAnsi" w:cstheme="majorBidi"/>
      <w:sz w:val="24"/>
      <w:szCs w:val="24"/>
    </w:rPr>
  </w:style>
  <w:style w:type="table" w:styleId="af8">
    <w:name w:val="Table Grid"/>
    <w:basedOn w:val="a1"/>
    <w:uiPriority w:val="39"/>
    <w:rsid w:val="0043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3">
    <w:name w:val="Plain Table 2"/>
    <w:basedOn w:val="a1"/>
    <w:uiPriority w:val="42"/>
    <w:rsid w:val="0078113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header"/>
    <w:basedOn w:val="a"/>
    <w:link w:val="afa"/>
    <w:uiPriority w:val="99"/>
    <w:unhideWhenUsed/>
    <w:rsid w:val="00782899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782899"/>
    <w:rPr>
      <w:rFonts w:eastAsia="Meiryo UI"/>
    </w:rPr>
  </w:style>
  <w:style w:type="paragraph" w:styleId="afb">
    <w:name w:val="footer"/>
    <w:basedOn w:val="a"/>
    <w:link w:val="afc"/>
    <w:uiPriority w:val="99"/>
    <w:unhideWhenUsed/>
    <w:rsid w:val="00782899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782899"/>
    <w:rPr>
      <w:rFonts w:eastAsia="Meiryo UI"/>
    </w:rPr>
  </w:style>
  <w:style w:type="paragraph" w:styleId="afd">
    <w:name w:val="Balloon Text"/>
    <w:basedOn w:val="a"/>
    <w:link w:val="afe"/>
    <w:uiPriority w:val="99"/>
    <w:semiHidden/>
    <w:unhideWhenUsed/>
    <w:rsid w:val="00471B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0"/>
    <w:link w:val="afd"/>
    <w:uiPriority w:val="99"/>
    <w:semiHidden/>
    <w:rsid w:val="00471B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taro\AppData\Roaming\Microsoft\Templates\&#12501;&#12449;&#12475;&#12483;&#12488;%20&#12487;&#12470;&#12452;&#12531;%20(&#31354;&#30333;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74C326-71BF-4D79-A356-BE91B975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ファセット デザイン (空白).dotx</Template>
  <TotalTime>786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菅原 宏太郎</dc:creator>
  <cp:keywords/>
  <cp:lastModifiedBy>井上 敬済</cp:lastModifiedBy>
  <cp:revision>109</cp:revision>
  <cp:lastPrinted>2020-01-07T05:25:00Z</cp:lastPrinted>
  <dcterms:created xsi:type="dcterms:W3CDTF">2015-07-21T01:02:00Z</dcterms:created>
  <dcterms:modified xsi:type="dcterms:W3CDTF">2021-01-22T02:13:00Z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